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E5" w:rsidRPr="00940181" w:rsidRDefault="008C3AE5" w:rsidP="001C07A4">
      <w:pPr>
        <w:widowControl/>
        <w:suppressAutoHyphens w:val="0"/>
        <w:spacing w:before="100" w:beforeAutospacing="1" w:after="100" w:afterAutospacing="1"/>
        <w:rPr>
          <w:b/>
          <w:bCs/>
          <w:u w:val="single"/>
        </w:rPr>
      </w:pPr>
      <w:r w:rsidRPr="00940181">
        <w:rPr>
          <w:b/>
          <w:bCs/>
          <w:u w:val="single"/>
        </w:rPr>
        <w:t>Celostátní výstava výletků  Klubu MP v Křenovicích  14.9.20013</w:t>
      </w:r>
    </w:p>
    <w:p w:rsidR="008C3AE5" w:rsidRPr="000D1F8D" w:rsidRDefault="008C3AE5" w:rsidP="001C07A4">
      <w:pPr>
        <w:rPr>
          <w:sz w:val="22"/>
          <w:szCs w:val="22"/>
        </w:rPr>
      </w:pPr>
      <w:r w:rsidRPr="000D1F8D">
        <w:rPr>
          <w:sz w:val="22"/>
          <w:szCs w:val="22"/>
        </w:rPr>
        <w:t xml:space="preserve">VÝSTAVNÍ PODMÍNKY pro speciální výstavu mladých holubů moravských pštrosů, která se uskuteční v sobotu </w:t>
      </w:r>
      <w:r>
        <w:rPr>
          <w:sz w:val="22"/>
          <w:szCs w:val="22"/>
        </w:rPr>
        <w:t>14</w:t>
      </w:r>
      <w:r w:rsidRPr="000D1F8D">
        <w:rPr>
          <w:sz w:val="22"/>
          <w:szCs w:val="22"/>
        </w:rPr>
        <w:t>.9</w:t>
      </w:r>
      <w:r>
        <w:rPr>
          <w:sz w:val="22"/>
          <w:szCs w:val="22"/>
        </w:rPr>
        <w:t>.</w:t>
      </w:r>
      <w:r w:rsidRPr="000D1F8D">
        <w:rPr>
          <w:sz w:val="22"/>
          <w:szCs w:val="22"/>
        </w:rPr>
        <w:t xml:space="preserve"> 201</w:t>
      </w:r>
      <w:r>
        <w:rPr>
          <w:sz w:val="22"/>
          <w:szCs w:val="22"/>
        </w:rPr>
        <w:t>3</w:t>
      </w:r>
      <w:r w:rsidRPr="000D1F8D">
        <w:rPr>
          <w:sz w:val="22"/>
          <w:szCs w:val="22"/>
        </w:rPr>
        <w:t xml:space="preserve"> v chovatelském areálu ZO Křenovice okr. Vyškov (5  km od Slavkova).</w:t>
      </w:r>
      <w:r w:rsidRPr="000D1F8D">
        <w:rPr>
          <w:sz w:val="22"/>
          <w:szCs w:val="22"/>
        </w:rPr>
        <w:br/>
        <w:t>Příjem holubů bude v sobotu od 7 hod. do 8 hod., předpokládáme jen osobní doručení. Výstava bude otevřena v sobotu 13-1</w:t>
      </w:r>
      <w:r>
        <w:rPr>
          <w:sz w:val="22"/>
          <w:szCs w:val="22"/>
        </w:rPr>
        <w:t>6 hodin</w:t>
      </w:r>
      <w:r w:rsidRPr="000D1F8D">
        <w:rPr>
          <w:sz w:val="22"/>
          <w:szCs w:val="22"/>
        </w:rPr>
        <w:t>.</w:t>
      </w:r>
      <w:r w:rsidRPr="000D1F8D">
        <w:rPr>
          <w:sz w:val="22"/>
          <w:szCs w:val="22"/>
        </w:rPr>
        <w:br/>
        <w:t>SOUTĚŽE PŘI SV</w:t>
      </w:r>
      <w:r>
        <w:rPr>
          <w:sz w:val="22"/>
          <w:szCs w:val="22"/>
        </w:rPr>
        <w:t xml:space="preserve"> výletků 2013:</w:t>
      </w:r>
      <w:r>
        <w:rPr>
          <w:sz w:val="22"/>
          <w:szCs w:val="22"/>
        </w:rPr>
        <w:br/>
        <w:t xml:space="preserve">Soutěžit se bude o </w:t>
      </w:r>
      <w:r w:rsidRPr="000D1F8D">
        <w:rPr>
          <w:sz w:val="22"/>
          <w:szCs w:val="22"/>
        </w:rPr>
        <w:t>nejlepšího jedince v každé barvě, bez ohledu na pohlaví. Každý chovatel může vystavit jakékoliv množství mladých MP kterýchkoli barevných a kresebných rázů.</w:t>
      </w:r>
    </w:p>
    <w:p w:rsidR="008C3AE5" w:rsidRDefault="008C3AE5" w:rsidP="00321675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321675">
        <w:rPr>
          <w:rFonts w:ascii="Times New Roman" w:hAnsi="Times New Roman" w:cs="Times New Roman"/>
          <w:lang w:eastAsia="cs-CZ"/>
        </w:rPr>
        <w:t>Soutěžní skupiny budou automaticky otevřeny pro veškeré kolekce dodané na výstavu a pro méně zastoupené  kolekce i jednotlivé jedince v jakékoli barvě a kresbě  výstavní výbor vytvoří  dílčí soutěžní skupiny a zajistí  zařazení do soutěží pro všechny vystavené holuby.  Dále bude na každých započatých 20 vystavených  jedinců v dané soutěžní skupině  udělena další čestná cena.</w:t>
      </w:r>
      <w:r w:rsidRPr="00321675">
        <w:rPr>
          <w:rFonts w:ascii="Times New Roman" w:hAnsi="Times New Roman" w:cs="Times New Roman"/>
        </w:rPr>
        <w:t xml:space="preserve"> </w:t>
      </w:r>
    </w:p>
    <w:p w:rsidR="008C3AE5" w:rsidRPr="00321675" w:rsidRDefault="008C3AE5" w:rsidP="00321675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Uzávěrka  přihlášek  bude  9</w:t>
      </w:r>
      <w:r w:rsidRPr="0032167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9</w:t>
      </w:r>
      <w:r w:rsidRPr="00321675">
        <w:rPr>
          <w:rFonts w:ascii="Times New Roman" w:hAnsi="Times New Roman" w:cs="Times New Roman"/>
        </w:rPr>
        <w:t xml:space="preserve">.2013. Telefonické přihlášky  nebudou  přijímány. U přihlášek  zaslaných  mailem  bude  jejich  přijetí  zpětně potvrzeno. Pokud nebude přijetí potvrzeno tak přihláška nebyla  příjemci doručena.   Přihlášky  zasílejte na adresu: Pavel Barták, Velatická 314,Tvarožná, 66405, mail: </w:t>
      </w:r>
      <w:hyperlink r:id="rId7" w:history="1">
        <w:r w:rsidRPr="00321675">
          <w:rPr>
            <w:rStyle w:val="Hyperlink"/>
            <w:rFonts w:ascii="Times New Roman" w:hAnsi="Times New Roman"/>
          </w:rPr>
          <w:t>bartak.tvarozna@seznam.cz</w:t>
        </w:r>
      </w:hyperlink>
    </w:p>
    <w:p w:rsidR="008C3AE5" w:rsidRPr="000D1F8D" w:rsidRDefault="008C3AE5" w:rsidP="001C07A4">
      <w:pPr>
        <w:rPr>
          <w:rFonts w:ascii="Arial" w:hAnsi="Arial" w:cs="Arial"/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Od 13.00  se uskuteční schůze Klubu  s programem příprava Speciální výstavy, projednání přípravy voleb do výboru klubu na období 2014 až  2018, projednání dopisu UOK  a vyhodnocení soutěží při výstavě výletků. </w:t>
      </w:r>
    </w:p>
    <w:p w:rsidR="008C3AE5" w:rsidRDefault="008C3AE5" w:rsidP="001C07A4">
      <w:pPr>
        <w:pStyle w:val="NormalWeb"/>
        <w:spacing w:after="0" w:afterAutospacing="0"/>
        <w:rPr>
          <w:rStyle w:val="Strong"/>
          <w:sz w:val="22"/>
          <w:szCs w:val="22"/>
        </w:rPr>
      </w:pPr>
      <w:r w:rsidRPr="000D1F8D">
        <w:rPr>
          <w:rStyle w:val="Strong"/>
          <w:sz w:val="22"/>
          <w:szCs w:val="22"/>
          <w:u w:val="single"/>
        </w:rPr>
        <w:t xml:space="preserve">POZVÁNKA  NA </w:t>
      </w:r>
      <w:r>
        <w:rPr>
          <w:rStyle w:val="Strong"/>
          <w:sz w:val="22"/>
          <w:szCs w:val="22"/>
          <w:u w:val="single"/>
        </w:rPr>
        <w:t xml:space="preserve">SLAVNOSTNÍ </w:t>
      </w:r>
      <w:r w:rsidRPr="000D1F8D">
        <w:rPr>
          <w:rStyle w:val="Strong"/>
          <w:sz w:val="22"/>
          <w:szCs w:val="22"/>
          <w:u w:val="single"/>
        </w:rPr>
        <w:t>VÝROČNÍ  ČLENSKOU  SCHŮZI  KLUBU</w:t>
      </w:r>
      <w:r>
        <w:rPr>
          <w:rStyle w:val="Strong"/>
          <w:sz w:val="22"/>
          <w:szCs w:val="22"/>
          <w:u w:val="single"/>
        </w:rPr>
        <w:t xml:space="preserve"> U PŘÍLEŽITOSTI 90 LET OD ZALOŽENÍ KLUBU           </w:t>
      </w:r>
      <w:r>
        <w:rPr>
          <w:rStyle w:val="Strong"/>
          <w:sz w:val="22"/>
          <w:szCs w:val="22"/>
        </w:rPr>
        <w:t>2.11.</w:t>
      </w:r>
      <w:r w:rsidRPr="000D1F8D">
        <w:rPr>
          <w:rStyle w:val="Strong"/>
          <w:sz w:val="22"/>
          <w:szCs w:val="22"/>
        </w:rPr>
        <w:t>.201</w:t>
      </w:r>
      <w:r>
        <w:rPr>
          <w:rStyle w:val="Strong"/>
          <w:sz w:val="22"/>
          <w:szCs w:val="22"/>
        </w:rPr>
        <w:t>3</w:t>
      </w:r>
      <w:r w:rsidRPr="000D1F8D">
        <w:rPr>
          <w:rStyle w:val="Strong"/>
          <w:sz w:val="22"/>
          <w:szCs w:val="22"/>
        </w:rPr>
        <w:t xml:space="preserve"> </w:t>
      </w:r>
      <w:r>
        <w:rPr>
          <w:rStyle w:val="Strong"/>
          <w:sz w:val="22"/>
          <w:szCs w:val="22"/>
        </w:rPr>
        <w:t>v sobtotu při  Speciální výstavě Klubu  proběhne   Slavnostní výroční schůze od</w:t>
      </w:r>
      <w:r w:rsidRPr="000D1F8D">
        <w:rPr>
          <w:rStyle w:val="Strong"/>
          <w:sz w:val="22"/>
          <w:szCs w:val="22"/>
        </w:rPr>
        <w:t xml:space="preserve"> 1</w:t>
      </w:r>
      <w:r>
        <w:rPr>
          <w:rStyle w:val="Strong"/>
          <w:sz w:val="22"/>
          <w:szCs w:val="22"/>
        </w:rPr>
        <w:t>2</w:t>
      </w:r>
      <w:r w:rsidRPr="000D1F8D">
        <w:rPr>
          <w:rStyle w:val="Strong"/>
          <w:sz w:val="22"/>
          <w:szCs w:val="22"/>
        </w:rPr>
        <w:t>:00</w:t>
      </w:r>
      <w:r w:rsidRPr="000D1F8D">
        <w:rPr>
          <w:rStyle w:val="Strong"/>
          <w:b w:val="0"/>
          <w:bCs w:val="0"/>
          <w:sz w:val="22"/>
          <w:szCs w:val="22"/>
        </w:rPr>
        <w:t xml:space="preserve">  hod. chovatelsk</w:t>
      </w:r>
      <w:r>
        <w:rPr>
          <w:rStyle w:val="Strong"/>
          <w:b w:val="0"/>
          <w:bCs w:val="0"/>
          <w:sz w:val="22"/>
          <w:szCs w:val="22"/>
        </w:rPr>
        <w:t xml:space="preserve">ém </w:t>
      </w:r>
      <w:r w:rsidRPr="000D1F8D">
        <w:rPr>
          <w:rStyle w:val="Strong"/>
          <w:b w:val="0"/>
          <w:bCs w:val="0"/>
          <w:sz w:val="22"/>
          <w:szCs w:val="22"/>
        </w:rPr>
        <w:t>areál</w:t>
      </w:r>
      <w:r>
        <w:rPr>
          <w:rStyle w:val="Strong"/>
          <w:b w:val="0"/>
          <w:bCs w:val="0"/>
          <w:sz w:val="22"/>
          <w:szCs w:val="22"/>
        </w:rPr>
        <w:t>u ve Slavkově</w:t>
      </w:r>
      <w:r w:rsidRPr="000D1F8D">
        <w:rPr>
          <w:rStyle w:val="Strong"/>
          <w:b w:val="0"/>
          <w:bCs w:val="0"/>
          <w:sz w:val="22"/>
          <w:szCs w:val="22"/>
        </w:rPr>
        <w:t>.</w:t>
      </w:r>
      <w:r w:rsidRPr="000D1F8D">
        <w:rPr>
          <w:rStyle w:val="Strong"/>
          <w:sz w:val="22"/>
          <w:szCs w:val="22"/>
        </w:rPr>
        <w:t xml:space="preserve">  </w:t>
      </w:r>
    </w:p>
    <w:p w:rsidR="008C3AE5" w:rsidRPr="009242D3" w:rsidRDefault="008C3AE5" w:rsidP="001C07A4">
      <w:pPr>
        <w:pStyle w:val="NormalWeb"/>
        <w:spacing w:after="0" w:afterAutospacing="0"/>
        <w:rPr>
          <w:b/>
          <w:bCs/>
          <w:sz w:val="22"/>
          <w:szCs w:val="22"/>
          <w:u w:val="single"/>
        </w:rPr>
      </w:pPr>
      <w:r>
        <w:rPr>
          <w:rStyle w:val="Strong"/>
          <w:sz w:val="22"/>
          <w:szCs w:val="22"/>
        </w:rPr>
        <w:t>Těšíme se s Vámi všemi na setkání při našem svátku 1 a 2.11. Ve Slavkově</w:t>
      </w:r>
    </w:p>
    <w:p w:rsidR="008C3AE5" w:rsidRDefault="008C3AE5" w:rsidP="001C07A4">
      <w:pPr>
        <w:rPr>
          <w:sz w:val="22"/>
          <w:szCs w:val="22"/>
        </w:rPr>
      </w:pPr>
    </w:p>
    <w:p w:rsidR="008C3AE5" w:rsidRDefault="008C3AE5" w:rsidP="001C07A4">
      <w:pPr>
        <w:rPr>
          <w:sz w:val="22"/>
          <w:szCs w:val="22"/>
        </w:rPr>
      </w:pPr>
    </w:p>
    <w:p w:rsidR="008C3AE5" w:rsidRPr="00A45218" w:rsidRDefault="008C3AE5" w:rsidP="001C07A4">
      <w:pPr>
        <w:rPr>
          <w:sz w:val="22"/>
          <w:szCs w:val="22"/>
        </w:rPr>
      </w:pPr>
    </w:p>
    <w:p w:rsidR="008C3AE5" w:rsidRPr="00A45218" w:rsidRDefault="008C3AE5" w:rsidP="001C07A4">
      <w:pPr>
        <w:rPr>
          <w:b/>
          <w:bCs/>
          <w:sz w:val="22"/>
          <w:szCs w:val="22"/>
        </w:rPr>
      </w:pPr>
      <w:r w:rsidRPr="00A45218">
        <w:rPr>
          <w:b/>
          <w:bCs/>
          <w:sz w:val="22"/>
          <w:szCs w:val="22"/>
        </w:rPr>
        <w:t xml:space="preserve">         Ing. Miroslav Otruba   a   RNDr. Milan Tyller  a Pavel Barták</w:t>
      </w:r>
    </w:p>
    <w:p w:rsidR="008C3AE5" w:rsidRDefault="008C3AE5" w:rsidP="001C07A4">
      <w:pPr>
        <w:rPr>
          <w:b/>
          <w:bCs/>
          <w:sz w:val="22"/>
          <w:szCs w:val="22"/>
        </w:rPr>
      </w:pPr>
    </w:p>
    <w:p w:rsidR="008C3AE5" w:rsidRDefault="008C3AE5" w:rsidP="001C07A4">
      <w:pPr>
        <w:rPr>
          <w:b/>
          <w:bCs/>
          <w:sz w:val="22"/>
          <w:szCs w:val="22"/>
        </w:rPr>
      </w:pPr>
    </w:p>
    <w:p w:rsidR="008C3AE5" w:rsidRDefault="008C3AE5" w:rsidP="001C07A4">
      <w:pPr>
        <w:rPr>
          <w:b/>
          <w:bCs/>
          <w:sz w:val="22"/>
          <w:szCs w:val="22"/>
        </w:rPr>
      </w:pPr>
    </w:p>
    <w:p w:rsidR="008C3AE5" w:rsidRDefault="008C3AE5" w:rsidP="001C07A4">
      <w:pPr>
        <w:rPr>
          <w:b/>
          <w:bCs/>
          <w:sz w:val="22"/>
          <w:szCs w:val="22"/>
        </w:rPr>
      </w:pPr>
    </w:p>
    <w:p w:rsidR="008C3AE5" w:rsidRDefault="008C3AE5" w:rsidP="001C07A4">
      <w:pPr>
        <w:rPr>
          <w:b/>
          <w:bCs/>
          <w:sz w:val="22"/>
          <w:szCs w:val="22"/>
        </w:rPr>
      </w:pPr>
    </w:p>
    <w:p w:rsidR="008C3AE5" w:rsidRPr="00596B0A" w:rsidRDefault="008C3AE5" w:rsidP="00F726D3">
      <w:pPr>
        <w:jc w:val="center"/>
        <w:outlineLvl w:val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Z</w:t>
      </w:r>
      <w:r w:rsidRPr="00596B0A">
        <w:rPr>
          <w:b/>
          <w:bCs/>
          <w:sz w:val="48"/>
          <w:szCs w:val="48"/>
        </w:rPr>
        <w:t>PRAVODAJSTVÍ</w:t>
      </w:r>
    </w:p>
    <w:p w:rsidR="008C3AE5" w:rsidRPr="00596B0A" w:rsidRDefault="008C3AE5" w:rsidP="00F726D3">
      <w:pPr>
        <w:jc w:val="center"/>
        <w:rPr>
          <w:b/>
          <w:bCs/>
        </w:rPr>
      </w:pPr>
      <w:r w:rsidRPr="00596B0A">
        <w:rPr>
          <w:b/>
          <w:bCs/>
        </w:rPr>
        <w:t>klubu chovatelů holubů moravských pštrosů v Brně</w:t>
      </w:r>
    </w:p>
    <w:p w:rsidR="008C3AE5" w:rsidRDefault="008C3AE5" w:rsidP="00F726D3">
      <w:pPr>
        <w:jc w:val="center"/>
        <w:rPr>
          <w:b/>
          <w:bCs/>
        </w:rPr>
      </w:pPr>
      <w:r>
        <w:rPr>
          <w:b/>
          <w:bCs/>
        </w:rPr>
        <w:t xml:space="preserve">Ročník  35                     Číslo  1                    Rok  2013 </w:t>
      </w:r>
    </w:p>
    <w:p w:rsidR="008C3AE5" w:rsidRDefault="008C3AE5" w:rsidP="00F726D3">
      <w:pPr>
        <w:rPr>
          <w:b/>
          <w:bCs/>
          <w:sz w:val="22"/>
          <w:szCs w:val="22"/>
        </w:rPr>
      </w:pPr>
      <w:r w:rsidRPr="000D1F8D">
        <w:rPr>
          <w:b/>
          <w:bCs/>
          <w:sz w:val="22"/>
          <w:szCs w:val="22"/>
        </w:rPr>
        <w:t xml:space="preserve"> </w:t>
      </w:r>
    </w:p>
    <w:p w:rsidR="008C3AE5" w:rsidRPr="000D1F8D" w:rsidRDefault="008C3AE5" w:rsidP="00F726D3">
      <w:pPr>
        <w:rPr>
          <w:b/>
          <w:bCs/>
          <w:sz w:val="22"/>
          <w:szCs w:val="22"/>
        </w:rPr>
      </w:pPr>
      <w:r w:rsidRPr="000D1F8D">
        <w:rPr>
          <w:b/>
          <w:bCs/>
          <w:sz w:val="22"/>
          <w:szCs w:val="22"/>
        </w:rPr>
        <w:t xml:space="preserve">                                           VÁŽENÍ PŘÁTELÉ, </w:t>
      </w:r>
    </w:p>
    <w:p w:rsidR="008C3AE5" w:rsidRPr="000D1F8D" w:rsidRDefault="008C3AE5" w:rsidP="00F726D3">
      <w:pPr>
        <w:rPr>
          <w:sz w:val="22"/>
          <w:szCs w:val="22"/>
        </w:rPr>
      </w:pPr>
      <w:r w:rsidRPr="000D1F8D">
        <w:rPr>
          <w:sz w:val="22"/>
          <w:szCs w:val="22"/>
        </w:rPr>
        <w:t xml:space="preserve">    Tak jako každý rok před zahájením výstavní sezony zasílá Vám výbor Klubu aktuální Zpravodajství  č.1/2013.  Zpravodajství je určeno zejména pro naplánování klubové a výstavní činnosti pro období Září až Prosinec 2013</w:t>
      </w:r>
      <w:r>
        <w:rPr>
          <w:sz w:val="22"/>
          <w:szCs w:val="22"/>
        </w:rPr>
        <w:t xml:space="preserve">  a pro publikování výsledků výstav roku předcházejícího</w:t>
      </w:r>
      <w:r w:rsidRPr="000D1F8D">
        <w:rPr>
          <w:sz w:val="22"/>
          <w:szCs w:val="22"/>
        </w:rPr>
        <w:t>.</w:t>
      </w:r>
    </w:p>
    <w:p w:rsidR="008C3AE5" w:rsidRPr="00555C54" w:rsidRDefault="008C3AE5" w:rsidP="00555C54">
      <w:pPr>
        <w:rPr>
          <w:sz w:val="22"/>
          <w:szCs w:val="22"/>
        </w:rPr>
      </w:pPr>
      <w:r w:rsidRPr="000D1F8D">
        <w:rPr>
          <w:sz w:val="22"/>
          <w:szCs w:val="22"/>
        </w:rPr>
        <w:t xml:space="preserve">    Teprve výborová schůze  konaná ve Slavkově  </w:t>
      </w:r>
      <w:r>
        <w:rPr>
          <w:sz w:val="22"/>
          <w:szCs w:val="22"/>
        </w:rPr>
        <w:t>22.8.  upřasnila veškeré detaily</w:t>
      </w:r>
      <w:r w:rsidRPr="000D1F8D">
        <w:rPr>
          <w:sz w:val="22"/>
          <w:szCs w:val="22"/>
        </w:rPr>
        <w:t xml:space="preserve"> pro konání Speciální výstavy Klubu v termínu 1.11a 2.11. ve Slavkově, takže může  Zpravodajství obsah</w:t>
      </w:r>
      <w:r>
        <w:rPr>
          <w:sz w:val="22"/>
          <w:szCs w:val="22"/>
        </w:rPr>
        <w:t>ovat také přihlášku na tuto Celoklubovou</w:t>
      </w:r>
      <w:r w:rsidRPr="000D1F8D">
        <w:rPr>
          <w:sz w:val="22"/>
          <w:szCs w:val="22"/>
        </w:rPr>
        <w:t xml:space="preserve"> speciální výstavu  konanou u příležitosti 90. výročí založení našeho Klubu.  Věříme, že se  Výstavy i Slavnostní schůze naplánované na sobotu 2.11. od 12.00  zůčastní  co nejvíce členů ze všech poboček.  Současně bude tato schůze i schůzí volební.  Příprava </w:t>
      </w:r>
      <w:r>
        <w:rPr>
          <w:sz w:val="22"/>
          <w:szCs w:val="22"/>
        </w:rPr>
        <w:t>kandidátky  bude projednána na C</w:t>
      </w:r>
      <w:r w:rsidRPr="000D1F8D">
        <w:rPr>
          <w:sz w:val="22"/>
          <w:szCs w:val="22"/>
        </w:rPr>
        <w:t xml:space="preserve">eloklubové výstavě výletků v Křenovicích  v sobotu  14.9. a veškeré návrhy  soustředujte u jednatele Pavla Bartáka  osobně v Křenovicích nebo na E-mail </w:t>
      </w:r>
      <w:hyperlink r:id="rId8" w:history="1">
        <w:r w:rsidRPr="000D1F8D">
          <w:rPr>
            <w:rStyle w:val="Hyperlink"/>
            <w:sz w:val="22"/>
            <w:szCs w:val="22"/>
          </w:rPr>
          <w:t>bartak.tvarozna@seznam.cz</w:t>
        </w:r>
      </w:hyperlink>
      <w:r>
        <w:rPr>
          <w:sz w:val="22"/>
          <w:szCs w:val="22"/>
        </w:rPr>
        <w:t xml:space="preserve">. Výbor žádá  všechny členy Klubu, pokud by kdokoli měl zájem vykonávat funkci jednatele klubu a měl by k tomu předpoklady  to je práce s počítačem a internrtrm a možnost účastnit se dvou až tří schůzí výboru klubu za rok ve Slavkově  u Brna, ať se  neváhá ozvat současnému jednateli Pavlu Bartákovi.Činnost Klubu byla je a bude vždy posuzována nejen podle kvality chovaných holubů, ale i podle kvality a množství písemností, které se o činnosti klubu členům dostanou každoročně jednou nebo i vícekrát do rukou  enbo dnes i na jejich intrnet na web </w:t>
      </w:r>
      <w:r w:rsidRPr="00555C54">
        <w:rPr>
          <w:sz w:val="22"/>
          <w:szCs w:val="22"/>
          <w:u w:val="single"/>
        </w:rPr>
        <w:t>www.moravskypstros.cz.</w:t>
      </w:r>
    </w:p>
    <w:p w:rsidR="008C3AE5" w:rsidRDefault="008C3AE5" w:rsidP="00555C54">
      <w:pPr>
        <w:rPr>
          <w:sz w:val="20"/>
          <w:szCs w:val="20"/>
        </w:rPr>
      </w:pPr>
    </w:p>
    <w:p w:rsidR="008C3AE5" w:rsidRPr="000D1F8D" w:rsidRDefault="008C3AE5" w:rsidP="00F726D3">
      <w:pPr>
        <w:outlineLvl w:val="0"/>
        <w:rPr>
          <w:b/>
          <w:bCs/>
          <w:sz w:val="22"/>
          <w:szCs w:val="22"/>
        </w:rPr>
      </w:pPr>
      <w:r w:rsidRPr="000D1F8D">
        <w:rPr>
          <w:b/>
          <w:bCs/>
          <w:sz w:val="22"/>
          <w:szCs w:val="22"/>
        </w:rPr>
        <w:t>AKTUALIZACE  ČLENSKÉ  ZÁKLADNY KLUBU  MP</w:t>
      </w:r>
    </w:p>
    <w:p w:rsidR="008C3AE5" w:rsidRPr="000D1F8D" w:rsidRDefault="008C3AE5" w:rsidP="00F00FCA">
      <w:pPr>
        <w:rPr>
          <w:sz w:val="22"/>
          <w:szCs w:val="22"/>
        </w:rPr>
      </w:pPr>
      <w:r w:rsidRPr="000D1F8D">
        <w:rPr>
          <w:sz w:val="22"/>
          <w:szCs w:val="22"/>
        </w:rPr>
        <w:t xml:space="preserve">Ve  zpravodajství  máte přiložen  </w:t>
      </w:r>
      <w:r>
        <w:rPr>
          <w:sz w:val="22"/>
          <w:szCs w:val="22"/>
        </w:rPr>
        <w:t xml:space="preserve">vedle přihlášky na Speciální výstavu také </w:t>
      </w:r>
      <w:r w:rsidRPr="000D1F8D">
        <w:rPr>
          <w:sz w:val="22"/>
          <w:szCs w:val="22"/>
        </w:rPr>
        <w:t xml:space="preserve">evidenční  list člena klubu MP. Povinností  každého člena </w:t>
      </w:r>
      <w:r>
        <w:rPr>
          <w:sz w:val="22"/>
          <w:szCs w:val="22"/>
        </w:rPr>
        <w:t xml:space="preserve">danou UOK ČSCH </w:t>
      </w:r>
      <w:r w:rsidRPr="000D1F8D">
        <w:rPr>
          <w:sz w:val="22"/>
          <w:szCs w:val="22"/>
        </w:rPr>
        <w:t>je tento list vyplnit ( jméno , příjmení, bydliště, datum narození,  počet chovných párů a barevný</w:t>
      </w:r>
      <w:r>
        <w:rPr>
          <w:sz w:val="22"/>
          <w:szCs w:val="22"/>
        </w:rPr>
        <w:t>ch</w:t>
      </w:r>
      <w:r w:rsidRPr="000D1F8D">
        <w:rPr>
          <w:sz w:val="22"/>
          <w:szCs w:val="22"/>
        </w:rPr>
        <w:t xml:space="preserve"> ráz</w:t>
      </w:r>
      <w:r>
        <w:rPr>
          <w:sz w:val="22"/>
          <w:szCs w:val="22"/>
        </w:rPr>
        <w:t>ů</w:t>
      </w:r>
      <w:r w:rsidRPr="000D1F8D">
        <w:rPr>
          <w:sz w:val="22"/>
          <w:szCs w:val="22"/>
        </w:rPr>
        <w:t>)  nechat  potvrdit ve své ZO a nejpozději do 15.10.201</w:t>
      </w:r>
      <w:r>
        <w:rPr>
          <w:sz w:val="22"/>
          <w:szCs w:val="22"/>
        </w:rPr>
        <w:t>3</w:t>
      </w:r>
      <w:r w:rsidRPr="000D1F8D">
        <w:rPr>
          <w:sz w:val="22"/>
          <w:szCs w:val="22"/>
        </w:rPr>
        <w:t xml:space="preserve">  vrátit na adresu :</w:t>
      </w:r>
      <w:r>
        <w:rPr>
          <w:sz w:val="22"/>
          <w:szCs w:val="22"/>
        </w:rPr>
        <w:t xml:space="preserve"> </w:t>
      </w:r>
      <w:r w:rsidRPr="000D1F8D">
        <w:rPr>
          <w:sz w:val="22"/>
          <w:szCs w:val="22"/>
        </w:rPr>
        <w:t>Pavel  Barták. Tvarožná 314, PSČ 66405</w:t>
      </w:r>
      <w:r>
        <w:rPr>
          <w:sz w:val="22"/>
          <w:szCs w:val="22"/>
        </w:rPr>
        <w:t xml:space="preserve">  buď poštou přímo nebo prostřednictvím poboček v jednom dopisu za pobočku nebo předat osobně v Křenovicích 14.9.  </w:t>
      </w:r>
      <w:r w:rsidRPr="000D1F8D">
        <w:rPr>
          <w:sz w:val="22"/>
          <w:szCs w:val="22"/>
        </w:rPr>
        <w:t>Evidenční  list bude sloužit pouze pro potřeby výboru  klubu a data v něm  uvedená  nebudou  nikomu dále poskytována</w:t>
      </w:r>
    </w:p>
    <w:p w:rsidR="008C3AE5" w:rsidRDefault="008C3AE5" w:rsidP="00F726D3">
      <w:pPr>
        <w:rPr>
          <w:sz w:val="22"/>
          <w:szCs w:val="22"/>
        </w:rPr>
      </w:pPr>
    </w:p>
    <w:p w:rsidR="008C3AE5" w:rsidRDefault="008C3AE5" w:rsidP="00F726D3">
      <w:pPr>
        <w:rPr>
          <w:sz w:val="22"/>
          <w:szCs w:val="22"/>
        </w:rPr>
      </w:pPr>
    </w:p>
    <w:p w:rsidR="008C3AE5" w:rsidRDefault="008C3AE5" w:rsidP="00F726D3">
      <w:pPr>
        <w:rPr>
          <w:sz w:val="22"/>
          <w:szCs w:val="22"/>
        </w:rPr>
      </w:pPr>
    </w:p>
    <w:p w:rsidR="008C3AE5" w:rsidRDefault="008C3AE5" w:rsidP="00F726D3">
      <w:pPr>
        <w:rPr>
          <w:sz w:val="22"/>
          <w:szCs w:val="22"/>
        </w:rPr>
      </w:pPr>
    </w:p>
    <w:p w:rsidR="008C3AE5" w:rsidRPr="000D1F8D" w:rsidRDefault="008C3AE5" w:rsidP="00F726D3">
      <w:pPr>
        <w:rPr>
          <w:sz w:val="22"/>
          <w:szCs w:val="22"/>
        </w:rPr>
      </w:pPr>
    </w:p>
    <w:tbl>
      <w:tblPr>
        <w:tblpPr w:leftFromText="141" w:rightFromText="141" w:vertAnchor="page" w:horzAnchor="margin" w:tblpXSpec="right" w:tblpY="1081"/>
        <w:tblW w:w="1024" w:type="dxa"/>
        <w:tblCellMar>
          <w:left w:w="70" w:type="dxa"/>
          <w:right w:w="70" w:type="dxa"/>
        </w:tblCellMar>
        <w:tblLook w:val="0000"/>
      </w:tblPr>
      <w:tblGrid>
        <w:gridCol w:w="269"/>
        <w:gridCol w:w="160"/>
        <w:gridCol w:w="160"/>
        <w:gridCol w:w="160"/>
        <w:gridCol w:w="160"/>
        <w:gridCol w:w="160"/>
      </w:tblGrid>
      <w:tr w:rsidR="008C3AE5" w:rsidRPr="007832FE">
        <w:trPr>
          <w:trHeight w:val="266"/>
        </w:trPr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AE5" w:rsidRPr="007832FE" w:rsidRDefault="008C3AE5" w:rsidP="005344B0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AE5" w:rsidRPr="007832FE" w:rsidRDefault="008C3AE5" w:rsidP="005344B0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AE5" w:rsidRPr="007832FE" w:rsidRDefault="008C3AE5" w:rsidP="005344B0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AE5" w:rsidRPr="007832FE" w:rsidRDefault="008C3AE5" w:rsidP="005344B0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</w:tr>
      <w:tr w:rsidR="008C3AE5" w:rsidRPr="007832FE">
        <w:trPr>
          <w:trHeight w:val="7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AE5" w:rsidRPr="007832FE" w:rsidRDefault="008C3AE5" w:rsidP="005344B0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AE5" w:rsidRPr="007832FE" w:rsidRDefault="008C3AE5" w:rsidP="005344B0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AE5" w:rsidRPr="007832FE" w:rsidRDefault="008C3AE5" w:rsidP="005344B0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AE5" w:rsidRPr="007832FE" w:rsidRDefault="008C3AE5" w:rsidP="005344B0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AE5" w:rsidRPr="007832FE" w:rsidRDefault="008C3AE5" w:rsidP="005344B0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AE5" w:rsidRPr="007832FE" w:rsidRDefault="008C3AE5" w:rsidP="005344B0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</w:tr>
      <w:tr w:rsidR="008C3AE5" w:rsidRPr="007832FE">
        <w:trPr>
          <w:trHeight w:val="279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AE5" w:rsidRPr="007832FE" w:rsidRDefault="008C3AE5" w:rsidP="005344B0">
            <w:pPr>
              <w:widowControl/>
              <w:suppressAutoHyphens w:val="0"/>
              <w:rPr>
                <w:rFonts w:ascii="Cambria" w:hAnsi="Cambria" w:cs="Cambria"/>
                <w:b/>
                <w:bCs/>
                <w:color w:val="000000"/>
                <w:lang w:eastAsia="cs-CZ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AE5" w:rsidRPr="007832FE" w:rsidRDefault="008C3AE5" w:rsidP="005344B0">
            <w:pPr>
              <w:widowControl/>
              <w:suppressAutoHyphens w:val="0"/>
              <w:rPr>
                <w:rFonts w:ascii="Cambria" w:hAnsi="Cambria" w:cs="Cambria"/>
                <w:b/>
                <w:bCs/>
                <w:color w:val="000000"/>
                <w:lang w:eastAsia="cs-CZ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AE5" w:rsidRPr="007832FE" w:rsidRDefault="008C3AE5" w:rsidP="005344B0">
            <w:pPr>
              <w:widowControl/>
              <w:suppressAutoHyphens w:val="0"/>
              <w:rPr>
                <w:rFonts w:ascii="Cambria" w:hAnsi="Cambria" w:cs="Cambria"/>
                <w:b/>
                <w:bCs/>
                <w:color w:val="000000"/>
                <w:lang w:eastAsia="cs-CZ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AE5" w:rsidRPr="007832FE" w:rsidRDefault="008C3AE5" w:rsidP="005344B0">
            <w:pPr>
              <w:widowControl/>
              <w:suppressAutoHyphens w:val="0"/>
              <w:rPr>
                <w:rFonts w:ascii="Cambria" w:hAnsi="Cambria" w:cs="Cambria"/>
                <w:b/>
                <w:bCs/>
                <w:color w:val="000000"/>
                <w:lang w:eastAsia="cs-CZ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AE5" w:rsidRPr="007832FE" w:rsidRDefault="008C3AE5" w:rsidP="005344B0">
            <w:pPr>
              <w:widowControl/>
              <w:suppressAutoHyphens w:val="0"/>
              <w:rPr>
                <w:rFonts w:ascii="Cambria" w:hAnsi="Cambria" w:cs="Cambria"/>
                <w:b/>
                <w:bCs/>
                <w:color w:val="000000"/>
                <w:lang w:eastAsia="cs-CZ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AE5" w:rsidRPr="007832FE" w:rsidRDefault="008C3AE5" w:rsidP="005344B0">
            <w:pPr>
              <w:widowControl/>
              <w:suppressAutoHyphens w:val="0"/>
              <w:rPr>
                <w:rFonts w:ascii="Cambria" w:hAnsi="Cambria" w:cs="Cambria"/>
                <w:b/>
                <w:bCs/>
                <w:color w:val="000000"/>
                <w:lang w:eastAsia="cs-CZ"/>
              </w:rPr>
            </w:pPr>
          </w:p>
        </w:tc>
      </w:tr>
      <w:tr w:rsidR="008C3AE5" w:rsidRPr="007832FE">
        <w:trPr>
          <w:trHeight w:val="266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5344B0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5344B0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5344B0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5344B0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5344B0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5344B0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</w:tr>
    </w:tbl>
    <w:p w:rsidR="008C3AE5" w:rsidRDefault="008C3AE5" w:rsidP="00F726D3">
      <w:pPr>
        <w:tabs>
          <w:tab w:val="left" w:pos="1600"/>
        </w:tabs>
        <w:outlineLvl w:val="0"/>
        <w:rPr>
          <w:b/>
          <w:bCs/>
          <w:u w:val="single"/>
        </w:rPr>
      </w:pPr>
      <w:r w:rsidRPr="00940181">
        <w:rPr>
          <w:b/>
          <w:bCs/>
          <w:u w:val="single"/>
        </w:rPr>
        <w:t xml:space="preserve">SPECIÁLNÍ VÝSTAVA Klubu CHHMP Brno v Lysé nad Labem </w:t>
      </w:r>
    </w:p>
    <w:p w:rsidR="008C3AE5" w:rsidRPr="00940181" w:rsidRDefault="008C3AE5" w:rsidP="00F726D3">
      <w:pPr>
        <w:tabs>
          <w:tab w:val="left" w:pos="1600"/>
        </w:tabs>
        <w:outlineLvl w:val="0"/>
        <w:rPr>
          <w:b/>
          <w:bCs/>
          <w:u w:val="single"/>
        </w:rPr>
      </w:pPr>
      <w:r w:rsidRPr="00940181">
        <w:rPr>
          <w:b/>
          <w:bCs/>
          <w:u w:val="single"/>
        </w:rPr>
        <w:t>16.- 18.11. 2012</w:t>
      </w:r>
    </w:p>
    <w:p w:rsidR="008C3AE5" w:rsidRDefault="008C3AE5" w:rsidP="00F726D3">
      <w:pPr>
        <w:tabs>
          <w:tab w:val="left" w:pos="1600"/>
        </w:tabs>
        <w:rPr>
          <w:sz w:val="22"/>
          <w:szCs w:val="22"/>
        </w:rPr>
      </w:pPr>
      <w:r w:rsidRPr="000D1F8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V minulém roce  náš Klub konal C</w:t>
      </w:r>
      <w:r w:rsidRPr="000D1F8D">
        <w:rPr>
          <w:sz w:val="22"/>
          <w:szCs w:val="22"/>
        </w:rPr>
        <w:t>elostátní klubov</w:t>
      </w:r>
      <w:r>
        <w:rPr>
          <w:sz w:val="22"/>
          <w:szCs w:val="22"/>
        </w:rPr>
        <w:t>ou</w:t>
      </w:r>
      <w:r w:rsidRPr="000D1F8D">
        <w:rPr>
          <w:sz w:val="22"/>
          <w:szCs w:val="22"/>
        </w:rPr>
        <w:t xml:space="preserve"> speciální výstav</w:t>
      </w:r>
      <w:r>
        <w:rPr>
          <w:sz w:val="22"/>
          <w:szCs w:val="22"/>
        </w:rPr>
        <w:t>u</w:t>
      </w:r>
      <w:r w:rsidRPr="000D1F8D">
        <w:rPr>
          <w:sz w:val="22"/>
          <w:szCs w:val="22"/>
        </w:rPr>
        <w:t xml:space="preserve"> moravských pštrosů  v Lysé nad Labem ve dnech  16. až 18.listopadu . </w:t>
      </w:r>
      <w:r>
        <w:rPr>
          <w:sz w:val="22"/>
          <w:szCs w:val="22"/>
        </w:rPr>
        <w:t xml:space="preserve"> Výsledky našich klubových soutěží byly následující</w:t>
      </w:r>
    </w:p>
    <w:p w:rsidR="008C3AE5" w:rsidRDefault="008C3AE5" w:rsidP="00F726D3">
      <w:pPr>
        <w:tabs>
          <w:tab w:val="left" w:pos="1600"/>
        </w:tabs>
        <w:rPr>
          <w:sz w:val="22"/>
          <w:szCs w:val="22"/>
        </w:rPr>
      </w:pPr>
    </w:p>
    <w:p w:rsidR="008C3AE5" w:rsidRDefault="008C3AE5" w:rsidP="00F726D3">
      <w:pPr>
        <w:tabs>
          <w:tab w:val="left" w:pos="1600"/>
        </w:tabs>
        <w:rPr>
          <w:sz w:val="22"/>
          <w:szCs w:val="22"/>
        </w:rPr>
      </w:pPr>
    </w:p>
    <w:tbl>
      <w:tblPr>
        <w:tblW w:w="6260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1742"/>
        <w:gridCol w:w="1036"/>
        <w:gridCol w:w="2442"/>
        <w:gridCol w:w="1040"/>
      </w:tblGrid>
      <w:tr w:rsidR="008C3AE5" w:rsidRPr="00D54405">
        <w:trPr>
          <w:trHeight w:val="300"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VYHODNOCENÍ   KLUBOVÝCH  SOUTĚŽÍ - LYSÁ  2012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</w:tr>
      <w:tr w:rsidR="008C3AE5" w:rsidRPr="00D54405">
        <w:trPr>
          <w:trHeight w:val="30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</w:tr>
      <w:tr w:rsidR="008C3AE5" w:rsidRPr="00D54405">
        <w:trPr>
          <w:trHeight w:val="375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D54405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Mistři klubu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</w:tr>
      <w:tr w:rsidR="008C3AE5" w:rsidRPr="00D54405">
        <w:trPr>
          <w:trHeight w:val="31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Přijmení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Barva-kresba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Body</w:t>
            </w:r>
          </w:p>
        </w:tc>
      </w:tr>
      <w:tr w:rsidR="008C3AE5" w:rsidRPr="00D54405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Bleha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Bohuslav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Žlutá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941</w:t>
            </w:r>
          </w:p>
        </w:tc>
      </w:tr>
      <w:tr w:rsidR="008C3AE5" w:rsidRPr="00D54405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Kurka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František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Červená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936</w:t>
            </w:r>
          </w:p>
        </w:tc>
      </w:tr>
      <w:tr w:rsidR="008C3AE5" w:rsidRPr="00D54405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Prexl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Eduard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Červená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940</w:t>
            </w:r>
          </w:p>
        </w:tc>
      </w:tr>
      <w:tr w:rsidR="008C3AE5" w:rsidRPr="00D54405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Řezáč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Karel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Červená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937</w:t>
            </w:r>
          </w:p>
        </w:tc>
      </w:tr>
      <w:tr w:rsidR="008C3AE5" w:rsidRPr="00D54405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Svoboda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Milan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Červená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935</w:t>
            </w:r>
          </w:p>
        </w:tc>
      </w:tr>
      <w:tr w:rsidR="008C3AE5" w:rsidRPr="00D54405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Čejka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Václav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Černá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937</w:t>
            </w:r>
          </w:p>
        </w:tc>
      </w:tr>
      <w:tr w:rsidR="008C3AE5" w:rsidRPr="00D54405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Mejzr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Miloslav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Černá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943</w:t>
            </w:r>
          </w:p>
        </w:tc>
      </w:tr>
      <w:tr w:rsidR="008C3AE5" w:rsidRPr="00D54405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Holota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Zdeněk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Modrá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938</w:t>
            </w:r>
          </w:p>
        </w:tc>
      </w:tr>
      <w:tr w:rsidR="008C3AE5" w:rsidRPr="00D54405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Semerád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Bohuslav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Modrá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939</w:t>
            </w:r>
          </w:p>
        </w:tc>
      </w:tr>
      <w:tr w:rsidR="008C3AE5" w:rsidRPr="00D54405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Otruba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Miroslav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Modrá černopruhá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942</w:t>
            </w:r>
          </w:p>
        </w:tc>
      </w:tr>
      <w:tr w:rsidR="008C3AE5" w:rsidRPr="00D54405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Otruba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Miroslav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Modrá bělopruhá -OD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940</w:t>
            </w:r>
          </w:p>
        </w:tc>
      </w:tr>
      <w:tr w:rsidR="008C3AE5" w:rsidRPr="00D54405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Zezula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Josef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Modrá bělopruhá -OD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935</w:t>
            </w:r>
          </w:p>
        </w:tc>
      </w:tr>
      <w:tr w:rsidR="008C3AE5" w:rsidRPr="00D54405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Černobila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Pavel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Červená běloocasá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745</w:t>
            </w:r>
          </w:p>
        </w:tc>
      </w:tr>
      <w:tr w:rsidR="008C3AE5" w:rsidRPr="00D54405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Klimeš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Antonín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Modrá běloocasá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750</w:t>
            </w:r>
          </w:p>
        </w:tc>
      </w:tr>
      <w:tr w:rsidR="008C3AE5" w:rsidRPr="00D54405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Hauner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Vladimír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Červená šupinatá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742</w:t>
            </w:r>
          </w:p>
        </w:tc>
      </w:tr>
      <w:tr w:rsidR="008C3AE5" w:rsidRPr="00D54405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Salbý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Josef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Červená šupinatá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742</w:t>
            </w:r>
          </w:p>
        </w:tc>
      </w:tr>
      <w:tr w:rsidR="008C3AE5" w:rsidRPr="00D54405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Říha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Jiří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Černá  šupinatá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935</w:t>
            </w:r>
          </w:p>
        </w:tc>
      </w:tr>
      <w:tr w:rsidR="008C3AE5" w:rsidRPr="00D54405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Bystřický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Jaroslav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Černá  běloocasá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D54405" w:rsidRDefault="008C3AE5" w:rsidP="00D54405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D5440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748</w:t>
            </w:r>
          </w:p>
        </w:tc>
      </w:tr>
    </w:tbl>
    <w:p w:rsidR="008C3AE5" w:rsidRDefault="008C3AE5" w:rsidP="00F726D3">
      <w:pPr>
        <w:tabs>
          <w:tab w:val="left" w:pos="1600"/>
        </w:tabs>
        <w:rPr>
          <w:sz w:val="22"/>
          <w:szCs w:val="22"/>
        </w:rPr>
      </w:pPr>
    </w:p>
    <w:p w:rsidR="008C3AE5" w:rsidRDefault="008C3AE5" w:rsidP="00F726D3">
      <w:pPr>
        <w:tabs>
          <w:tab w:val="left" w:pos="1600"/>
        </w:tabs>
        <w:rPr>
          <w:sz w:val="22"/>
          <w:szCs w:val="22"/>
        </w:rPr>
      </w:pPr>
    </w:p>
    <w:p w:rsidR="008C3AE5" w:rsidRDefault="008C3AE5" w:rsidP="00F726D3">
      <w:pPr>
        <w:tabs>
          <w:tab w:val="left" w:pos="1600"/>
        </w:tabs>
        <w:rPr>
          <w:sz w:val="22"/>
          <w:szCs w:val="22"/>
        </w:rPr>
      </w:pPr>
    </w:p>
    <w:p w:rsidR="008C3AE5" w:rsidRDefault="008C3AE5" w:rsidP="00F726D3">
      <w:pPr>
        <w:tabs>
          <w:tab w:val="left" w:pos="1600"/>
        </w:tabs>
        <w:rPr>
          <w:sz w:val="22"/>
          <w:szCs w:val="22"/>
        </w:rPr>
      </w:pPr>
    </w:p>
    <w:p w:rsidR="008C3AE5" w:rsidRDefault="008C3AE5" w:rsidP="00F726D3">
      <w:pPr>
        <w:tabs>
          <w:tab w:val="left" w:pos="1600"/>
        </w:tabs>
        <w:rPr>
          <w:sz w:val="22"/>
          <w:szCs w:val="22"/>
        </w:rPr>
      </w:pPr>
    </w:p>
    <w:p w:rsidR="008C3AE5" w:rsidRDefault="008C3AE5" w:rsidP="00F726D3">
      <w:pPr>
        <w:tabs>
          <w:tab w:val="left" w:pos="1600"/>
        </w:tabs>
        <w:rPr>
          <w:sz w:val="22"/>
          <w:szCs w:val="22"/>
        </w:rPr>
      </w:pPr>
    </w:p>
    <w:p w:rsidR="008C3AE5" w:rsidRPr="00A45218" w:rsidRDefault="008C3AE5" w:rsidP="00F726D3">
      <w:pPr>
        <w:rPr>
          <w:b/>
          <w:bCs/>
          <w:sz w:val="22"/>
          <w:szCs w:val="22"/>
        </w:rPr>
      </w:pPr>
    </w:p>
    <w:p w:rsidR="008C3AE5" w:rsidRDefault="008C3AE5" w:rsidP="00F726D3">
      <w:pPr>
        <w:outlineLvl w:val="0"/>
        <w:rPr>
          <w:b/>
          <w:bCs/>
          <w:sz w:val="22"/>
          <w:szCs w:val="22"/>
        </w:rPr>
      </w:pPr>
    </w:p>
    <w:tbl>
      <w:tblPr>
        <w:tblpPr w:leftFromText="141" w:rightFromText="141" w:vertAnchor="page" w:horzAnchor="margin" w:tblpXSpec="right" w:tblpY="1081"/>
        <w:tblW w:w="7150" w:type="dxa"/>
        <w:tblCellMar>
          <w:left w:w="70" w:type="dxa"/>
          <w:right w:w="70" w:type="dxa"/>
        </w:tblCellMar>
        <w:tblLook w:val="0000"/>
      </w:tblPr>
      <w:tblGrid>
        <w:gridCol w:w="1935"/>
        <w:gridCol w:w="1080"/>
        <w:gridCol w:w="998"/>
        <w:gridCol w:w="1042"/>
        <w:gridCol w:w="1080"/>
        <w:gridCol w:w="1015"/>
      </w:tblGrid>
      <w:tr w:rsidR="008C3AE5" w:rsidRPr="007832FE">
        <w:trPr>
          <w:trHeight w:val="300"/>
        </w:trPr>
        <w:tc>
          <w:tcPr>
            <w:tcW w:w="40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7832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Vyhodnocení  soutěží - nejlepší  jedinci a  kolekce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 v Lysé 2012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</w:tr>
      <w:tr w:rsidR="008C3AE5" w:rsidRPr="007832FE">
        <w:trPr>
          <w:trHeight w:val="8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</w:tr>
      <w:tr w:rsidR="008C3AE5" w:rsidRPr="007832FE">
        <w:trPr>
          <w:trHeight w:val="315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mbria" w:hAnsi="Cambria" w:cs="Cambria"/>
                <w:b/>
                <w:bCs/>
                <w:color w:val="000000"/>
                <w:lang w:eastAsia="cs-CZ"/>
              </w:rPr>
            </w:pPr>
            <w:r w:rsidRPr="007832FE">
              <w:rPr>
                <w:rFonts w:ascii="Cambria" w:hAnsi="Cambria" w:cs="Cambria"/>
                <w:b/>
                <w:bCs/>
                <w:color w:val="000000"/>
                <w:lang w:eastAsia="cs-CZ"/>
              </w:rPr>
              <w:t>Barevný a  kresebný  ráz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mbria" w:hAnsi="Cambria" w:cs="Cambria"/>
                <w:b/>
                <w:bCs/>
                <w:color w:val="000000"/>
                <w:lang w:eastAsia="cs-CZ"/>
              </w:rPr>
            </w:pPr>
            <w:r w:rsidRPr="007832FE">
              <w:rPr>
                <w:rFonts w:ascii="Cambria" w:hAnsi="Cambria" w:cs="Cambria"/>
                <w:b/>
                <w:bCs/>
                <w:color w:val="000000"/>
                <w:lang w:eastAsia="cs-CZ"/>
              </w:rPr>
              <w:t>Kolekce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mbria" w:hAnsi="Cambria" w:cs="Cambria"/>
                <w:b/>
                <w:bCs/>
                <w:color w:val="000000"/>
                <w:lang w:eastAsia="cs-CZ"/>
              </w:rPr>
            </w:pPr>
            <w:r w:rsidRPr="007832FE">
              <w:rPr>
                <w:rFonts w:ascii="Cambria" w:hAnsi="Cambria" w:cs="Cambria"/>
                <w:b/>
                <w:bCs/>
                <w:color w:val="000000"/>
                <w:lang w:eastAsia="cs-CZ"/>
              </w:rPr>
              <w:t>Starý 1,0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mbria" w:hAnsi="Cambria" w:cs="Cambria"/>
                <w:b/>
                <w:bCs/>
                <w:color w:val="000000"/>
                <w:lang w:eastAsia="cs-CZ"/>
              </w:rPr>
            </w:pPr>
            <w:r w:rsidRPr="007832FE">
              <w:rPr>
                <w:rFonts w:ascii="Cambria" w:hAnsi="Cambria" w:cs="Cambria"/>
                <w:b/>
                <w:bCs/>
                <w:color w:val="000000"/>
                <w:lang w:eastAsia="cs-CZ"/>
              </w:rPr>
              <w:t>Stará 0,1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mbria" w:hAnsi="Cambria" w:cs="Cambria"/>
                <w:b/>
                <w:bCs/>
                <w:color w:val="000000"/>
                <w:lang w:eastAsia="cs-CZ"/>
              </w:rPr>
            </w:pPr>
            <w:r w:rsidRPr="007832FE">
              <w:rPr>
                <w:rFonts w:ascii="Cambria" w:hAnsi="Cambria" w:cs="Cambria"/>
                <w:b/>
                <w:bCs/>
                <w:color w:val="000000"/>
                <w:lang w:eastAsia="cs-CZ"/>
              </w:rPr>
              <w:t>Mladý 1,0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mbria" w:hAnsi="Cambria" w:cs="Cambria"/>
                <w:b/>
                <w:bCs/>
                <w:color w:val="000000"/>
                <w:lang w:eastAsia="cs-CZ"/>
              </w:rPr>
            </w:pPr>
            <w:r w:rsidRPr="007832FE">
              <w:rPr>
                <w:rFonts w:ascii="Cambria" w:hAnsi="Cambria" w:cs="Cambria"/>
                <w:b/>
                <w:bCs/>
                <w:color w:val="000000"/>
                <w:lang w:eastAsia="cs-CZ"/>
              </w:rPr>
              <w:t>Mladá 0,1</w:t>
            </w:r>
          </w:p>
        </w:tc>
      </w:tr>
      <w:tr w:rsidR="008C3AE5" w:rsidRPr="007832FE">
        <w:trPr>
          <w:trHeight w:val="300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832F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Žlutý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832F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Šmach K.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832F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Šmach K.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832F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Šmach K.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832F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Šmach K.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832F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Baleha B.</w:t>
            </w:r>
          </w:p>
        </w:tc>
      </w:tr>
      <w:tr w:rsidR="008C3AE5" w:rsidRPr="007832FE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832F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Červený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832F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Prexl E.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832F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Nováček J.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832F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Šmach K.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832F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Prexl E.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832F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Řezáč K.</w:t>
            </w:r>
          </w:p>
        </w:tc>
      </w:tr>
      <w:tr w:rsidR="008C3AE5" w:rsidRPr="007832FE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832F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Černý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832F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Barták P.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832F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Mejzr M.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832F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Barták 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832F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Barták P.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832F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Barták P.</w:t>
            </w:r>
          </w:p>
        </w:tc>
      </w:tr>
      <w:tr w:rsidR="008C3AE5" w:rsidRPr="007832FE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832F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Modrý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832F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Šmach K.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832F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Marek J.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832F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Rákos M.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832F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Tengner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832F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Zezula J.</w:t>
            </w:r>
          </w:p>
        </w:tc>
      </w:tr>
      <w:tr w:rsidR="008C3AE5" w:rsidRPr="007832FE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832F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Modrý  černopruhý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832F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Otruba M.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832F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Otruba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832F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Mareda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832F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Otruba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832F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Mareda </w:t>
            </w:r>
          </w:p>
        </w:tc>
      </w:tr>
      <w:tr w:rsidR="008C3AE5" w:rsidRPr="007832FE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832F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Modrý  bělopruhý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832F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Zezula  J.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832F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Šmach J.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832F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Zezula  J.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832F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Zezula  J.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832F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Otruba </w:t>
            </w:r>
          </w:p>
        </w:tc>
      </w:tr>
      <w:tr w:rsidR="008C3AE5" w:rsidRPr="007832FE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</w:p>
        </w:tc>
      </w:tr>
      <w:tr w:rsidR="008C3AE5" w:rsidRPr="007832FE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832F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Černý  šupinatý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832F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Kelbl J.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832F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Kelbl J.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832F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Kelbl J.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832F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Kelbl J.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832F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Říha J.</w:t>
            </w:r>
          </w:p>
        </w:tc>
      </w:tr>
      <w:tr w:rsidR="008C3AE5" w:rsidRPr="007832FE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832F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Běloocasé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832F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Klimeš A.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832F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Černobila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832F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Klimeš A.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832F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Bystřický J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832F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Klimeš A.</w:t>
            </w:r>
          </w:p>
        </w:tc>
      </w:tr>
      <w:tr w:rsidR="008C3AE5" w:rsidRPr="007832FE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832F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Šupinaté žlutí a červ.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832F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Slabý + Hauner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832F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Zelenka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832F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Salbý J.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832F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Hauner V.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832F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Slabý J.</w:t>
            </w:r>
          </w:p>
        </w:tc>
      </w:tr>
      <w:tr w:rsidR="008C3AE5" w:rsidRPr="007832FE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</w:tr>
    </w:tbl>
    <w:tbl>
      <w:tblPr>
        <w:tblW w:w="7199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1970"/>
        <w:gridCol w:w="3815"/>
        <w:gridCol w:w="728"/>
        <w:gridCol w:w="686"/>
      </w:tblGrid>
      <w:tr w:rsidR="008C3AE5" w:rsidRPr="005344B0">
        <w:trPr>
          <w:trHeight w:val="323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AE5" w:rsidRPr="005344B0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AE5" w:rsidRPr="005344B0" w:rsidRDefault="008C3AE5" w:rsidP="001C07A4">
            <w:pPr>
              <w:widowControl/>
              <w:suppressAutoHyphens w:val="0"/>
              <w:rPr>
                <w:rFonts w:ascii="Cambria" w:hAnsi="Cambria" w:cs="Cambria"/>
                <w:b/>
                <w:bCs/>
                <w:color w:val="000000"/>
                <w:lang w:eastAsia="cs-CZ"/>
              </w:rPr>
            </w:pPr>
            <w:r w:rsidRPr="005344B0">
              <w:rPr>
                <w:rFonts w:ascii="Cambria" w:hAnsi="Cambria" w:cs="Cambria"/>
                <w:b/>
                <w:bCs/>
                <w:color w:val="000000"/>
                <w:lang w:eastAsia="cs-CZ"/>
              </w:rPr>
              <w:t>Čestná cena</w:t>
            </w:r>
            <w:r>
              <w:rPr>
                <w:rFonts w:ascii="Cambria" w:hAnsi="Cambria" w:cs="Cambria"/>
                <w:b/>
                <w:bCs/>
                <w:color w:val="000000"/>
                <w:lang w:eastAsia="cs-CZ"/>
              </w:rPr>
              <w:t xml:space="preserve">  v Lysé 2012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AE5" w:rsidRPr="005344B0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AE5" w:rsidRPr="005344B0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</w:tr>
    </w:tbl>
    <w:tbl>
      <w:tblPr>
        <w:tblpPr w:leftFromText="141" w:rightFromText="141" w:vertAnchor="page" w:horzAnchor="margin" w:tblpXSpec="right" w:tblpY="1081"/>
        <w:tblW w:w="7150" w:type="dxa"/>
        <w:tblCellMar>
          <w:left w:w="70" w:type="dxa"/>
          <w:right w:w="70" w:type="dxa"/>
        </w:tblCellMar>
        <w:tblLook w:val="0000"/>
      </w:tblPr>
      <w:tblGrid>
        <w:gridCol w:w="1935"/>
        <w:gridCol w:w="1080"/>
        <w:gridCol w:w="998"/>
        <w:gridCol w:w="1042"/>
        <w:gridCol w:w="1080"/>
        <w:gridCol w:w="1015"/>
      </w:tblGrid>
      <w:tr w:rsidR="008C3AE5" w:rsidRPr="007832FE">
        <w:trPr>
          <w:trHeight w:val="30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AE5" w:rsidRPr="00940181" w:rsidRDefault="008C3AE5" w:rsidP="001C07A4">
            <w:pPr>
              <w:widowControl/>
              <w:suppressAutoHyphens w:val="0"/>
              <w:rPr>
                <w:color w:val="000000"/>
                <w:u w:val="single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AE5" w:rsidRPr="00940181" w:rsidRDefault="008C3AE5" w:rsidP="001C07A4">
            <w:pPr>
              <w:widowControl/>
              <w:suppressAutoHyphens w:val="0"/>
              <w:rPr>
                <w:color w:val="000000"/>
                <w:u w:val="single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AE5" w:rsidRPr="00940181" w:rsidRDefault="008C3AE5" w:rsidP="001C07A4">
            <w:pPr>
              <w:widowControl/>
              <w:suppressAutoHyphens w:val="0"/>
              <w:rPr>
                <w:color w:val="000000"/>
                <w:u w:val="single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AE5" w:rsidRPr="007832FE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</w:tr>
    </w:tbl>
    <w:tbl>
      <w:tblPr>
        <w:tblW w:w="5874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2225"/>
        <w:gridCol w:w="3649"/>
      </w:tblGrid>
      <w:tr w:rsidR="008C3AE5" w:rsidRPr="005344B0">
        <w:trPr>
          <w:trHeight w:val="30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5344B0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5344B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Žlutý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5344B0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5344B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Baleha B.2x, Kurka  F.</w:t>
            </w:r>
          </w:p>
        </w:tc>
      </w:tr>
      <w:tr w:rsidR="008C3AE5" w:rsidRPr="005344B0">
        <w:trPr>
          <w:trHeight w:val="308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5344B0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5344B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Červený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5344B0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5344B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Svoboda M., Drahovzal J., Komárek  M.</w:t>
            </w:r>
          </w:p>
        </w:tc>
      </w:tr>
      <w:tr w:rsidR="008C3AE5" w:rsidRPr="005344B0">
        <w:trPr>
          <w:trHeight w:val="308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5344B0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5344B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Černý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5344B0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5344B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Čejka V., Herinková M.,Mejzr M.</w:t>
            </w:r>
          </w:p>
        </w:tc>
      </w:tr>
      <w:tr w:rsidR="008C3AE5" w:rsidRPr="005344B0">
        <w:trPr>
          <w:trHeight w:val="308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5344B0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5344B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Modrý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5344B0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5344B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Semerád B.,Holota Z.,Schutz J.,</w:t>
            </w:r>
          </w:p>
        </w:tc>
      </w:tr>
      <w:tr w:rsidR="008C3AE5" w:rsidRPr="005344B0">
        <w:trPr>
          <w:trHeight w:val="308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5344B0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5344B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Modrý  černopruhý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5344B0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5344B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Otruba M.</w:t>
            </w:r>
          </w:p>
        </w:tc>
      </w:tr>
      <w:tr w:rsidR="008C3AE5" w:rsidRPr="005344B0">
        <w:trPr>
          <w:trHeight w:val="308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5344B0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5344B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Modrý  bělopruhý -OD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5344B0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5344B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Otruba M.</w:t>
            </w:r>
          </w:p>
        </w:tc>
      </w:tr>
      <w:tr w:rsidR="008C3AE5" w:rsidRPr="005344B0">
        <w:trPr>
          <w:trHeight w:val="308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5344B0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5344B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Modrý kapratý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5344B0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5344B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Šmach K.</w:t>
            </w:r>
          </w:p>
        </w:tc>
      </w:tr>
      <w:tr w:rsidR="008C3AE5" w:rsidRPr="005344B0">
        <w:trPr>
          <w:trHeight w:val="308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5344B0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5344B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Černý  šupinatý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5344B0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5344B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8C3AE5" w:rsidRPr="005344B0">
        <w:trPr>
          <w:trHeight w:val="308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5344B0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5344B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Běloocasé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5344B0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5344B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Černobila P.,Herinková M.,</w:t>
            </w:r>
          </w:p>
        </w:tc>
      </w:tr>
      <w:tr w:rsidR="008C3AE5" w:rsidRPr="005344B0">
        <w:trPr>
          <w:trHeight w:val="308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5344B0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5344B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Šupinaté žlutí a červ.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AE5" w:rsidRPr="005344B0" w:rsidRDefault="008C3AE5" w:rsidP="001C07A4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5344B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Slabý J.</w:t>
            </w:r>
          </w:p>
        </w:tc>
      </w:tr>
    </w:tbl>
    <w:p w:rsidR="008C3AE5" w:rsidRDefault="008C3AE5" w:rsidP="00F726D3">
      <w:pPr>
        <w:outlineLvl w:val="0"/>
        <w:rPr>
          <w:b/>
          <w:bCs/>
          <w:sz w:val="22"/>
          <w:szCs w:val="22"/>
        </w:rPr>
      </w:pPr>
    </w:p>
    <w:p w:rsidR="008C3AE5" w:rsidRDefault="008C3AE5" w:rsidP="00AA0DCD">
      <w:pPr>
        <w:rPr>
          <w:b/>
          <w:bCs/>
          <w:sz w:val="22"/>
          <w:szCs w:val="22"/>
        </w:rPr>
      </w:pPr>
    </w:p>
    <w:p w:rsidR="008C3AE5" w:rsidRDefault="008C3AE5" w:rsidP="00AA0DCD">
      <w:pPr>
        <w:rPr>
          <w:b/>
          <w:bCs/>
          <w:sz w:val="22"/>
          <w:szCs w:val="22"/>
        </w:rPr>
      </w:pPr>
    </w:p>
    <w:p w:rsidR="008C3AE5" w:rsidRPr="00940181" w:rsidRDefault="008C3AE5" w:rsidP="00AA0DCD">
      <w:pPr>
        <w:rPr>
          <w:b/>
          <w:bCs/>
          <w:u w:val="single"/>
        </w:rPr>
      </w:pPr>
      <w:r w:rsidRPr="00940181">
        <w:rPr>
          <w:b/>
          <w:bCs/>
          <w:u w:val="single"/>
        </w:rPr>
        <w:t>Účast  našich členů na Evropské výstavě v Lipsku  konané ve dnech 7.-9-12. 2013</w:t>
      </w:r>
    </w:p>
    <w:p w:rsidR="008C3AE5" w:rsidRDefault="008C3AE5" w:rsidP="00FC5296">
      <w:pPr>
        <w:rPr>
          <w:sz w:val="22"/>
          <w:szCs w:val="22"/>
        </w:rPr>
      </w:pPr>
      <w:r w:rsidRPr="00FC5296">
        <w:rPr>
          <w:sz w:val="22"/>
          <w:szCs w:val="22"/>
        </w:rPr>
        <w:t xml:space="preserve"> V individuální části výstavy reprezentovali</w:t>
      </w:r>
      <w:r>
        <w:rPr>
          <w:sz w:val="22"/>
          <w:szCs w:val="22"/>
        </w:rPr>
        <w:t xml:space="preserve">                                                          </w:t>
      </w:r>
      <w:r w:rsidRPr="002536E4">
        <w:rPr>
          <w:lang w:eastAsia="cs-CZ"/>
        </w:rPr>
        <w:t>1.Barták  Pavel  4 kusy  černý - 94,96E,94,94,</w:t>
      </w:r>
      <w:r>
        <w:rPr>
          <w:sz w:val="22"/>
          <w:szCs w:val="22"/>
        </w:rPr>
        <w:t xml:space="preserve">                                                  </w:t>
      </w:r>
      <w:r w:rsidRPr="002536E4">
        <w:rPr>
          <w:lang w:eastAsia="cs-CZ"/>
        </w:rPr>
        <w:t>2.Kelbl Jan 4 kusy  čený  šupinatý - 94,94,94,95Z,</w:t>
      </w:r>
      <w:r>
        <w:rPr>
          <w:sz w:val="22"/>
          <w:szCs w:val="22"/>
        </w:rPr>
        <w:t xml:space="preserve">                                              </w:t>
      </w:r>
      <w:r w:rsidRPr="002536E4">
        <w:rPr>
          <w:lang w:eastAsia="cs-CZ"/>
        </w:rPr>
        <w:t>3.Říha  Jiří -4 kusy černý  šupinatý- 95Z,95Z,93,95Z,</w:t>
      </w:r>
      <w:r>
        <w:rPr>
          <w:sz w:val="22"/>
          <w:szCs w:val="22"/>
        </w:rPr>
        <w:t xml:space="preserve">                                         4</w:t>
      </w:r>
      <w:r w:rsidRPr="002536E4">
        <w:rPr>
          <w:lang w:eastAsia="cs-CZ"/>
        </w:rPr>
        <w:t xml:space="preserve">.Slabý  Josef - 8 kusů  čevený  šupinatý- 95,95,93,91,95E, 92,94,92. </w:t>
      </w:r>
      <w:r>
        <w:rPr>
          <w:lang w:eastAsia="cs-CZ"/>
        </w:rPr>
        <w:t xml:space="preserve">    </w:t>
      </w:r>
      <w:r w:rsidRPr="002536E4">
        <w:rPr>
          <w:lang w:eastAsia="cs-CZ"/>
        </w:rPr>
        <w:t>jako  jediný  vystavoval  červené  šupinaté.</w:t>
      </w:r>
      <w:r>
        <w:rPr>
          <w:sz w:val="22"/>
          <w:szCs w:val="22"/>
        </w:rPr>
        <w:t xml:space="preserve">                                                    </w:t>
      </w:r>
    </w:p>
    <w:p w:rsidR="008C3AE5" w:rsidRPr="00D90DAF" w:rsidRDefault="008C3AE5" w:rsidP="00D90DAF">
      <w:pPr>
        <w:rPr>
          <w:lang w:eastAsia="cs-CZ"/>
        </w:rPr>
      </w:pPr>
      <w:r>
        <w:rPr>
          <w:sz w:val="22"/>
          <w:szCs w:val="22"/>
        </w:rPr>
        <w:t xml:space="preserve">      </w:t>
      </w:r>
      <w:r>
        <w:rPr>
          <w:lang w:eastAsia="cs-CZ"/>
        </w:rPr>
        <w:t xml:space="preserve">Značka Z znamená chovatelskou Zucht Preis  a značka E  znamená Evropského šampiona.  Chovatelům gratulujeme k získaným cenám a děkujeme za reprezentaci našeho Klubu i plemene Moravský pštros na této Evropské výstavě,                                                                                  </w:t>
      </w:r>
      <w:r>
        <w:rPr>
          <w:sz w:val="22"/>
          <w:szCs w:val="22"/>
        </w:rPr>
        <w:t xml:space="preserve">      </w:t>
      </w:r>
      <w:r>
        <w:rPr>
          <w:lang w:eastAsia="cs-CZ"/>
        </w:rPr>
        <w:t xml:space="preserve">Současně výbor Klubu děkuje všem chovatelům, kteří zaslali své holuby do dvou volier, které nás také reprezentovaly .Byli to :                                </w:t>
      </w:r>
      <w:r w:rsidRPr="00FC5296">
        <w:rPr>
          <w:rStyle w:val="Strong"/>
          <w:b w:val="0"/>
          <w:bCs w:val="0"/>
          <w:sz w:val="22"/>
          <w:szCs w:val="22"/>
          <w:shd w:val="clear" w:color="auto" w:fill="FFFFFF"/>
        </w:rPr>
        <w:t>Šmach Karel,  žlutí a kapratí</w:t>
      </w:r>
      <w:r>
        <w:rPr>
          <w:sz w:val="22"/>
          <w:szCs w:val="22"/>
        </w:rPr>
        <w:t xml:space="preserve">                                                                                      </w:t>
      </w:r>
      <w:r w:rsidRPr="00FC5296">
        <w:rPr>
          <w:sz w:val="22"/>
          <w:szCs w:val="22"/>
        </w:rPr>
        <w:t>Otruba Miroslav Ing. Modří a morří bělopruzí</w:t>
      </w:r>
      <w:r>
        <w:rPr>
          <w:rStyle w:val="Strong"/>
          <w:b w:val="0"/>
          <w:bCs w:val="0"/>
          <w:sz w:val="22"/>
          <w:szCs w:val="22"/>
        </w:rPr>
        <w:t xml:space="preserve">                                                                    </w:t>
      </w:r>
      <w:r w:rsidRPr="00FC5296">
        <w:rPr>
          <w:rStyle w:val="Strong"/>
          <w:b w:val="0"/>
          <w:bCs w:val="0"/>
          <w:sz w:val="22"/>
          <w:szCs w:val="22"/>
          <w:shd w:val="clear" w:color="auto" w:fill="FFFFFF"/>
        </w:rPr>
        <w:t>Šmach Karel, Modří kapratí</w:t>
      </w:r>
      <w:r>
        <w:rPr>
          <w:rStyle w:val="Strong"/>
          <w:b w:val="0"/>
          <w:bCs w:val="0"/>
          <w:sz w:val="22"/>
          <w:szCs w:val="22"/>
        </w:rPr>
        <w:t xml:space="preserve">                                                                                                 </w:t>
      </w:r>
      <w:r w:rsidRPr="00FC5296">
        <w:rPr>
          <w:sz w:val="22"/>
          <w:szCs w:val="22"/>
        </w:rPr>
        <w:t>Klimeš Antonín, modří bělooca</w:t>
      </w:r>
      <w:r>
        <w:rPr>
          <w:sz w:val="22"/>
          <w:szCs w:val="22"/>
        </w:rPr>
        <w:t xml:space="preserve">sí,                                                                              </w:t>
      </w:r>
      <w:r w:rsidRPr="00FC5296">
        <w:rPr>
          <w:sz w:val="22"/>
          <w:szCs w:val="22"/>
        </w:rPr>
        <w:t>Svoboda Milan, červení</w:t>
      </w:r>
      <w:r>
        <w:rPr>
          <w:sz w:val="22"/>
          <w:szCs w:val="22"/>
        </w:rPr>
        <w:t xml:space="preserve">                                                                                             </w:t>
      </w:r>
      <w:r w:rsidRPr="00FC5296">
        <w:rPr>
          <w:sz w:val="22"/>
          <w:szCs w:val="22"/>
        </w:rPr>
        <w:t>Pavel Barták, černí</w:t>
      </w:r>
    </w:p>
    <w:p w:rsidR="008C3AE5" w:rsidRDefault="008C3AE5" w:rsidP="00FC5296">
      <w:pPr>
        <w:widowControl/>
        <w:suppressAutoHyphens w:val="0"/>
        <w:spacing w:before="100" w:beforeAutospacing="1" w:after="100" w:afterAutospacing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Životní jubilea členů klubu v roce 2013 (podle dodaných evidenčních listů )   </w:t>
      </w:r>
      <w:r w:rsidRPr="00FC5296">
        <w:rPr>
          <w:sz w:val="22"/>
          <w:szCs w:val="22"/>
        </w:rPr>
        <w:t>60 let - Klimeš Vlastimil, Černý Václav, Říha Jiří, Jiřík Jiří</w:t>
      </w:r>
      <w:r>
        <w:rPr>
          <w:sz w:val="22"/>
          <w:szCs w:val="22"/>
        </w:rPr>
        <w:t>, Tezner Karel,</w:t>
      </w:r>
      <w:r w:rsidRPr="00FC5296">
        <w:rPr>
          <w:sz w:val="22"/>
          <w:szCs w:val="22"/>
        </w:rPr>
        <w:br/>
        <w:t>65 let - Šmach Karel, Hajný Jan, Čech František, Bayer Václav, Nováček Jaroslav, Spáčil Stanislav, Barták Pavel</w:t>
      </w:r>
      <w:r>
        <w:rPr>
          <w:sz w:val="22"/>
          <w:szCs w:val="22"/>
        </w:rPr>
        <w:t xml:space="preserve">                                                                                   70 let  - Kozák Josef,</w:t>
      </w:r>
      <w:r w:rsidRPr="00FC5296">
        <w:rPr>
          <w:sz w:val="22"/>
          <w:szCs w:val="22"/>
        </w:rPr>
        <w:br/>
        <w:t>75 let - Kopecký Pavel, Stupka František, Malina Josef</w:t>
      </w:r>
      <w:r w:rsidRPr="00FC5296">
        <w:rPr>
          <w:sz w:val="22"/>
          <w:szCs w:val="22"/>
        </w:rPr>
        <w:br/>
        <w:t>80 let - Volecký Josef, Bartuška Vladislav</w:t>
      </w:r>
      <w:r w:rsidRPr="00FC5296">
        <w:rPr>
          <w:sz w:val="22"/>
          <w:szCs w:val="22"/>
        </w:rPr>
        <w:br/>
        <w:t>85 let - Pelikán Ferdinand</w:t>
      </w:r>
      <w:r w:rsidRPr="00FC5296">
        <w:rPr>
          <w:sz w:val="22"/>
          <w:szCs w:val="22"/>
        </w:rPr>
        <w:br/>
      </w:r>
      <w:r>
        <w:rPr>
          <w:b/>
          <w:bCs/>
          <w:sz w:val="22"/>
          <w:szCs w:val="22"/>
        </w:rPr>
        <w:t>Všem Jubilantům výbor gartuluje a přeje hodně zdraví, štěstí a chovatelských úspěchů.</w:t>
      </w:r>
    </w:p>
    <w:p w:rsidR="008C3AE5" w:rsidRDefault="008C3AE5" w:rsidP="00FC5296">
      <w:pPr>
        <w:widowControl/>
        <w:suppressAutoHyphens w:val="0"/>
        <w:spacing w:before="100" w:beforeAutospacing="1" w:after="100" w:afterAutospacing="1"/>
        <w:rPr>
          <w:vanish/>
          <w:sz w:val="22"/>
          <w:szCs w:val="22"/>
        </w:rPr>
      </w:pPr>
      <w:r>
        <w:rPr>
          <w:b/>
          <w:bCs/>
          <w:sz w:val="22"/>
          <w:szCs w:val="22"/>
        </w:rPr>
        <w:t xml:space="preserve">Odešli z našich řad v roce 2013.                                                                               </w:t>
      </w:r>
      <w:r w:rsidRPr="00FC5296">
        <w:rPr>
          <w:sz w:val="22"/>
          <w:szCs w:val="22"/>
        </w:rPr>
        <w:t xml:space="preserve"> Buchta Alois, nejstarší člen klubu nedožitých 90 let.</w:t>
      </w:r>
      <w:r>
        <w:rPr>
          <w:sz w:val="22"/>
          <w:szCs w:val="22"/>
        </w:rPr>
        <w:t xml:space="preserve">Novotný bohuslav, 86 let  a Kovařík Karel z Jihičeské pobočky, Otta Staněk jednatel Pražské pobočky, Křepelka Jaroslav  a Ištvánek  z pobočky Uherské Hradiště , Zdeněk Halda z pobočky </w:t>
      </w:r>
      <w:r>
        <w:rPr>
          <w:vanish/>
          <w:sz w:val="22"/>
          <w:szCs w:val="22"/>
        </w:rPr>
        <w:t>radec Králové</w:t>
      </w:r>
    </w:p>
    <w:p w:rsidR="008C3AE5" w:rsidRDefault="008C3AE5" w:rsidP="00FC5296">
      <w:pPr>
        <w:widowControl/>
        <w:suppressAutoHyphens w:val="0"/>
        <w:spacing w:before="100" w:beforeAutospacing="1" w:after="100" w:afterAutospacing="1"/>
        <w:rPr>
          <w:vanish/>
          <w:sz w:val="22"/>
          <w:szCs w:val="22"/>
        </w:rPr>
      </w:pPr>
    </w:p>
    <w:p w:rsidR="008C3AE5" w:rsidRPr="00D90DAF" w:rsidRDefault="008C3AE5" w:rsidP="00FC5296">
      <w:pPr>
        <w:widowControl/>
        <w:suppressAutoHyphens w:val="0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>Čest jejich památce</w:t>
      </w:r>
    </w:p>
    <w:p w:rsidR="008C3AE5" w:rsidRDefault="008C3AE5" w:rsidP="001C07A4">
      <w:pPr>
        <w:widowControl/>
        <w:suppressAutoHyphens w:val="0"/>
        <w:spacing w:before="100" w:beforeAutospacing="1" w:after="100" w:afterAutospacing="1"/>
        <w:outlineLvl w:val="0"/>
        <w:rPr>
          <w:b/>
          <w:bCs/>
          <w:kern w:val="36"/>
          <w:u w:val="single"/>
          <w:lang w:eastAsia="cs-CZ"/>
        </w:rPr>
      </w:pPr>
    </w:p>
    <w:p w:rsidR="008C3AE5" w:rsidRPr="00940181" w:rsidRDefault="008C3AE5" w:rsidP="001C07A4">
      <w:pPr>
        <w:widowControl/>
        <w:suppressAutoHyphens w:val="0"/>
        <w:spacing w:before="100" w:beforeAutospacing="1" w:after="100" w:afterAutospacing="1"/>
        <w:outlineLvl w:val="0"/>
        <w:rPr>
          <w:b/>
          <w:bCs/>
          <w:kern w:val="36"/>
          <w:u w:val="single"/>
          <w:lang w:eastAsia="cs-CZ"/>
        </w:rPr>
      </w:pPr>
      <w:r w:rsidRPr="00940181">
        <w:rPr>
          <w:b/>
          <w:bCs/>
          <w:kern w:val="36"/>
          <w:u w:val="single"/>
          <w:lang w:eastAsia="cs-CZ"/>
        </w:rPr>
        <w:t>Termíny klubových výstav v roce 2013</w:t>
      </w:r>
    </w:p>
    <w:p w:rsidR="008C3AE5" w:rsidRDefault="008C3AE5" w:rsidP="001C07A4">
      <w:pPr>
        <w:widowControl/>
        <w:suppressAutoHyphens w:val="0"/>
        <w:spacing w:before="100" w:beforeAutospacing="1" w:after="100" w:afterAutospacing="1"/>
        <w:rPr>
          <w:b/>
          <w:bCs/>
          <w:sz w:val="22"/>
          <w:szCs w:val="22"/>
          <w:lang w:eastAsia="cs-CZ"/>
        </w:rPr>
      </w:pPr>
      <w:r w:rsidRPr="00440227">
        <w:rPr>
          <w:b/>
          <w:bCs/>
          <w:sz w:val="22"/>
          <w:szCs w:val="22"/>
          <w:lang w:eastAsia="cs-CZ"/>
        </w:rPr>
        <w:t>Speciální klubová výstava Moravských pštrosů ve Slavkově u Brna 1.a 2. 11. 2013</w:t>
      </w:r>
    </w:p>
    <w:p w:rsidR="008C3AE5" w:rsidRPr="00440227" w:rsidRDefault="008C3AE5" w:rsidP="001C07A4">
      <w:pPr>
        <w:widowControl/>
        <w:suppressAutoHyphens w:val="0"/>
        <w:spacing w:before="100" w:beforeAutospacing="1" w:after="100" w:afterAutospacing="1"/>
        <w:rPr>
          <w:b/>
          <w:bCs/>
          <w:sz w:val="22"/>
          <w:szCs w:val="22"/>
          <w:lang w:eastAsia="cs-CZ"/>
        </w:rPr>
      </w:pPr>
      <w:r w:rsidRPr="00440227">
        <w:rPr>
          <w:b/>
          <w:bCs/>
          <w:sz w:val="22"/>
          <w:szCs w:val="22"/>
          <w:lang w:eastAsia="cs-CZ"/>
        </w:rPr>
        <w:t>Pobočka Brno</w:t>
      </w:r>
    </w:p>
    <w:p w:rsidR="008C3AE5" w:rsidRPr="00440227" w:rsidRDefault="008C3AE5" w:rsidP="001C07A4">
      <w:pPr>
        <w:widowControl/>
        <w:suppressAutoHyphens w:val="0"/>
        <w:spacing w:before="100" w:beforeAutospacing="1" w:after="100" w:afterAutospacing="1"/>
        <w:rPr>
          <w:sz w:val="22"/>
          <w:szCs w:val="22"/>
          <w:lang w:eastAsia="cs-CZ"/>
        </w:rPr>
      </w:pPr>
      <w:r w:rsidRPr="00440227">
        <w:rPr>
          <w:sz w:val="22"/>
          <w:szCs w:val="22"/>
          <w:lang w:eastAsia="cs-CZ"/>
        </w:rPr>
        <w:t>14.9.2013 – Celostátní výstava výletků Klubu v Křenovicích</w:t>
      </w:r>
    </w:p>
    <w:p w:rsidR="008C3AE5" w:rsidRPr="00440227" w:rsidRDefault="008C3AE5" w:rsidP="001C07A4">
      <w:pPr>
        <w:widowControl/>
        <w:suppressAutoHyphens w:val="0"/>
        <w:spacing w:before="100" w:beforeAutospacing="1" w:after="100" w:afterAutospacing="1"/>
        <w:outlineLvl w:val="1"/>
        <w:rPr>
          <w:b/>
          <w:bCs/>
          <w:sz w:val="22"/>
          <w:szCs w:val="22"/>
          <w:lang w:eastAsia="cs-CZ"/>
        </w:rPr>
      </w:pPr>
      <w:r w:rsidRPr="00440227">
        <w:rPr>
          <w:b/>
          <w:bCs/>
          <w:sz w:val="22"/>
          <w:szCs w:val="22"/>
          <w:lang w:eastAsia="cs-CZ"/>
        </w:rPr>
        <w:t>Pobočka Uherské Hradiště</w:t>
      </w:r>
    </w:p>
    <w:p w:rsidR="008C3AE5" w:rsidRPr="00440227" w:rsidRDefault="008C3AE5" w:rsidP="001C07A4">
      <w:pPr>
        <w:widowControl/>
        <w:suppressAutoHyphens w:val="0"/>
        <w:spacing w:before="100" w:beforeAutospacing="1" w:after="100" w:afterAutospacing="1"/>
        <w:rPr>
          <w:sz w:val="22"/>
          <w:szCs w:val="22"/>
          <w:lang w:eastAsia="cs-CZ"/>
        </w:rPr>
      </w:pPr>
      <w:r w:rsidRPr="00440227">
        <w:rPr>
          <w:sz w:val="22"/>
          <w:szCs w:val="22"/>
          <w:lang w:eastAsia="cs-CZ"/>
        </w:rPr>
        <w:t>31.8.-1.9.2013 - výletci - Hroznová Lhota</w:t>
      </w:r>
    </w:p>
    <w:p w:rsidR="008C3AE5" w:rsidRPr="00440227" w:rsidRDefault="008C3AE5" w:rsidP="001C07A4">
      <w:pPr>
        <w:widowControl/>
        <w:suppressAutoHyphens w:val="0"/>
        <w:spacing w:before="100" w:beforeAutospacing="1" w:after="100" w:afterAutospacing="1"/>
        <w:outlineLvl w:val="1"/>
        <w:rPr>
          <w:b/>
          <w:bCs/>
          <w:sz w:val="22"/>
          <w:szCs w:val="22"/>
          <w:lang w:eastAsia="cs-CZ"/>
        </w:rPr>
      </w:pPr>
      <w:r w:rsidRPr="00440227">
        <w:rPr>
          <w:b/>
          <w:bCs/>
          <w:sz w:val="22"/>
          <w:szCs w:val="22"/>
          <w:lang w:eastAsia="cs-CZ"/>
        </w:rPr>
        <w:t>Pobočka Praha</w:t>
      </w:r>
    </w:p>
    <w:p w:rsidR="008C3AE5" w:rsidRPr="00440227" w:rsidRDefault="008C3AE5" w:rsidP="001C07A4">
      <w:pPr>
        <w:widowControl/>
        <w:suppressAutoHyphens w:val="0"/>
        <w:spacing w:before="100" w:beforeAutospacing="1" w:after="100" w:afterAutospacing="1"/>
        <w:rPr>
          <w:sz w:val="22"/>
          <w:szCs w:val="22"/>
          <w:lang w:eastAsia="cs-CZ"/>
        </w:rPr>
      </w:pPr>
      <w:r w:rsidRPr="00440227">
        <w:rPr>
          <w:sz w:val="22"/>
          <w:szCs w:val="22"/>
          <w:lang w:eastAsia="cs-CZ"/>
        </w:rPr>
        <w:t>28.9.2013 - Ďáblice -výletci</w:t>
      </w:r>
    </w:p>
    <w:p w:rsidR="008C3AE5" w:rsidRPr="00440227" w:rsidRDefault="008C3AE5" w:rsidP="001C07A4">
      <w:pPr>
        <w:widowControl/>
        <w:suppressAutoHyphens w:val="0"/>
        <w:spacing w:before="100" w:beforeAutospacing="1" w:after="100" w:afterAutospacing="1"/>
        <w:outlineLvl w:val="1"/>
        <w:rPr>
          <w:b/>
          <w:bCs/>
          <w:sz w:val="22"/>
          <w:szCs w:val="22"/>
          <w:lang w:eastAsia="cs-CZ"/>
        </w:rPr>
      </w:pPr>
      <w:r w:rsidRPr="00440227">
        <w:rPr>
          <w:b/>
          <w:bCs/>
          <w:sz w:val="22"/>
          <w:szCs w:val="22"/>
          <w:lang w:eastAsia="cs-CZ"/>
        </w:rPr>
        <w:t>Pobočka České Budějovice</w:t>
      </w:r>
    </w:p>
    <w:p w:rsidR="008C3AE5" w:rsidRPr="00440227" w:rsidRDefault="008C3AE5" w:rsidP="001C07A4">
      <w:pPr>
        <w:widowControl/>
        <w:suppressAutoHyphens w:val="0"/>
        <w:spacing w:before="100" w:beforeAutospacing="1" w:after="100" w:afterAutospacing="1"/>
        <w:rPr>
          <w:sz w:val="22"/>
          <w:szCs w:val="22"/>
          <w:lang w:eastAsia="cs-CZ"/>
        </w:rPr>
      </w:pPr>
      <w:r w:rsidRPr="00440227">
        <w:rPr>
          <w:sz w:val="22"/>
          <w:szCs w:val="22"/>
          <w:lang w:eastAsia="cs-CZ"/>
        </w:rPr>
        <w:t>4.-6.10.2013 - výletci Jihočeská pobočka Soběslav</w:t>
      </w:r>
    </w:p>
    <w:p w:rsidR="008C3AE5" w:rsidRPr="00440227" w:rsidRDefault="008C3AE5" w:rsidP="001C07A4">
      <w:pPr>
        <w:widowControl/>
        <w:suppressAutoHyphens w:val="0"/>
        <w:spacing w:before="100" w:beforeAutospacing="1" w:after="100" w:afterAutospacing="1"/>
        <w:rPr>
          <w:sz w:val="22"/>
          <w:szCs w:val="22"/>
          <w:lang w:eastAsia="cs-CZ"/>
        </w:rPr>
      </w:pPr>
      <w:r w:rsidRPr="00440227">
        <w:rPr>
          <w:sz w:val="22"/>
          <w:szCs w:val="22"/>
          <w:lang w:eastAsia="cs-CZ"/>
        </w:rPr>
        <w:t>1.-3.11.2013 - SV jihočeské pobočky, pavilon R1 výstaviště - České Budějovice</w:t>
      </w:r>
    </w:p>
    <w:p w:rsidR="008C3AE5" w:rsidRPr="001F287D" w:rsidRDefault="008C3AE5" w:rsidP="001C07A4">
      <w:pPr>
        <w:widowControl/>
        <w:suppressAutoHyphens w:val="0"/>
        <w:spacing w:before="100" w:beforeAutospacing="1" w:after="100" w:afterAutospacing="1"/>
        <w:outlineLvl w:val="1"/>
        <w:rPr>
          <w:b/>
          <w:bCs/>
          <w:color w:val="FF0000"/>
          <w:sz w:val="22"/>
          <w:szCs w:val="22"/>
          <w:lang w:eastAsia="cs-CZ"/>
        </w:rPr>
      </w:pPr>
      <w:r w:rsidRPr="001F287D">
        <w:rPr>
          <w:b/>
          <w:bCs/>
          <w:color w:val="FF0000"/>
          <w:sz w:val="22"/>
          <w:szCs w:val="22"/>
          <w:lang w:eastAsia="cs-CZ"/>
        </w:rPr>
        <w:t>Pobočka Hradec Králové</w:t>
      </w:r>
    </w:p>
    <w:p w:rsidR="008C3AE5" w:rsidRPr="001F287D" w:rsidRDefault="008C3AE5" w:rsidP="001C07A4">
      <w:pPr>
        <w:widowControl/>
        <w:suppressAutoHyphens w:val="0"/>
        <w:spacing w:before="100" w:beforeAutospacing="1" w:after="100" w:afterAutospacing="1"/>
        <w:rPr>
          <w:color w:val="FF0000"/>
          <w:sz w:val="22"/>
          <w:szCs w:val="22"/>
          <w:lang w:eastAsia="cs-CZ"/>
        </w:rPr>
      </w:pPr>
      <w:r w:rsidRPr="001F287D">
        <w:rPr>
          <w:color w:val="FF0000"/>
          <w:sz w:val="22"/>
          <w:szCs w:val="22"/>
          <w:lang w:eastAsia="cs-CZ"/>
        </w:rPr>
        <w:t>29.9.2013 Výstava výletků v Pátku u Poděbrad</w:t>
      </w:r>
    </w:p>
    <w:p w:rsidR="008C3AE5" w:rsidRPr="001F287D" w:rsidRDefault="008C3AE5" w:rsidP="001C07A4">
      <w:pPr>
        <w:widowControl/>
        <w:suppressAutoHyphens w:val="0"/>
        <w:spacing w:before="100" w:beforeAutospacing="1" w:after="100" w:afterAutospacing="1"/>
        <w:rPr>
          <w:color w:val="FF0000"/>
          <w:sz w:val="22"/>
          <w:szCs w:val="22"/>
          <w:lang w:eastAsia="cs-CZ"/>
        </w:rPr>
      </w:pPr>
      <w:r w:rsidRPr="001F287D">
        <w:rPr>
          <w:color w:val="FF0000"/>
          <w:sz w:val="22"/>
          <w:szCs w:val="22"/>
          <w:lang w:eastAsia="cs-CZ"/>
        </w:rPr>
        <w:t>20.10.2013 SV pobočky Hradec Králové v Holicích.</w:t>
      </w:r>
    </w:p>
    <w:p w:rsidR="008C3AE5" w:rsidRPr="00440227" w:rsidRDefault="008C3AE5" w:rsidP="001C07A4">
      <w:pPr>
        <w:widowControl/>
        <w:suppressAutoHyphens w:val="0"/>
        <w:spacing w:before="100" w:beforeAutospacing="1" w:after="100" w:afterAutospacing="1"/>
        <w:outlineLvl w:val="1"/>
        <w:rPr>
          <w:b/>
          <w:bCs/>
          <w:sz w:val="22"/>
          <w:szCs w:val="22"/>
          <w:lang w:eastAsia="cs-CZ"/>
        </w:rPr>
      </w:pPr>
      <w:r w:rsidRPr="00440227">
        <w:rPr>
          <w:b/>
          <w:bCs/>
          <w:sz w:val="22"/>
          <w:szCs w:val="22"/>
          <w:lang w:eastAsia="cs-CZ"/>
        </w:rPr>
        <w:t>Pobočka Topoĺčany</w:t>
      </w:r>
    </w:p>
    <w:p w:rsidR="008C3AE5" w:rsidRPr="00440227" w:rsidRDefault="008C3AE5" w:rsidP="001C07A4">
      <w:pPr>
        <w:widowControl/>
        <w:suppressAutoHyphens w:val="0"/>
        <w:spacing w:before="100" w:beforeAutospacing="1" w:after="100" w:afterAutospacing="1"/>
        <w:rPr>
          <w:lang w:eastAsia="cs-CZ"/>
        </w:rPr>
      </w:pPr>
      <w:r w:rsidRPr="00440227">
        <w:rPr>
          <w:sz w:val="22"/>
          <w:szCs w:val="22"/>
          <w:lang w:eastAsia="cs-CZ"/>
        </w:rPr>
        <w:t>12.10.2013 - SV slovenský klub moravského pštrosa, jednodenní výstava</w:t>
      </w:r>
    </w:p>
    <w:p w:rsidR="008C3AE5" w:rsidRDefault="008C3AE5" w:rsidP="001C07A4">
      <w:pPr>
        <w:rPr>
          <w:sz w:val="20"/>
          <w:szCs w:val="20"/>
        </w:rPr>
      </w:pPr>
    </w:p>
    <w:p w:rsidR="008C3AE5" w:rsidRDefault="008C3AE5" w:rsidP="001C07A4">
      <w:pPr>
        <w:rPr>
          <w:sz w:val="20"/>
          <w:szCs w:val="20"/>
        </w:rPr>
      </w:pPr>
    </w:p>
    <w:p w:rsidR="008C3AE5" w:rsidRDefault="008C3AE5" w:rsidP="001C07A4">
      <w:pPr>
        <w:rPr>
          <w:sz w:val="20"/>
          <w:szCs w:val="20"/>
        </w:rPr>
      </w:pPr>
    </w:p>
    <w:p w:rsidR="008C3AE5" w:rsidRDefault="008C3AE5" w:rsidP="001C07A4">
      <w:pPr>
        <w:rPr>
          <w:sz w:val="20"/>
          <w:szCs w:val="20"/>
        </w:rPr>
      </w:pPr>
    </w:p>
    <w:p w:rsidR="008C3AE5" w:rsidRPr="00940181" w:rsidRDefault="008C3AE5" w:rsidP="00F90DBA">
      <w:pPr>
        <w:tabs>
          <w:tab w:val="left" w:pos="2127"/>
        </w:tabs>
        <w:rPr>
          <w:b/>
          <w:bCs/>
          <w:u w:val="single"/>
        </w:rPr>
      </w:pPr>
      <w:r w:rsidRPr="00940181">
        <w:rPr>
          <w:b/>
          <w:bCs/>
          <w:u w:val="single"/>
        </w:rPr>
        <w:t>Dopis  všem Klubům chovatelů holubů od UOK.</w:t>
      </w:r>
    </w:p>
    <w:p w:rsidR="008C3AE5" w:rsidRDefault="008C3AE5" w:rsidP="00F90DBA">
      <w:r>
        <w:t xml:space="preserve">Vážení přátelé, </w:t>
      </w:r>
    </w:p>
    <w:p w:rsidR="008C3AE5" w:rsidRDefault="008C3AE5" w:rsidP="00F90DBA">
      <w:r>
        <w:t xml:space="preserve">dovolujeme si Vás oslovit ve vztahu k úkolům chovatelských klubů, které byly projednány na Aktivu chovatelských klubů konané dne 15. 6. 2013 v Litovli. </w:t>
      </w:r>
    </w:p>
    <w:p w:rsidR="008C3AE5" w:rsidRDefault="008C3AE5" w:rsidP="00F90DBA">
      <w:r w:rsidRPr="005375E5">
        <w:rPr>
          <w:b/>
          <w:bCs/>
        </w:rPr>
        <w:t>1</w:t>
      </w:r>
      <w:r>
        <w:rPr>
          <w:b/>
          <w:bCs/>
        </w:rPr>
        <w:t>).</w:t>
      </w:r>
      <w:r w:rsidRPr="005375E5">
        <w:rPr>
          <w:b/>
          <w:bCs/>
        </w:rPr>
        <w:t xml:space="preserve">  Vypracování šlechtitelského plánu daného plemene na období roků 2013 – 2018</w:t>
      </w:r>
      <w:r>
        <w:t xml:space="preserve"> </w:t>
      </w:r>
      <w:r w:rsidRPr="00A00452">
        <w:rPr>
          <w:b/>
          <w:bCs/>
        </w:rPr>
        <w:t>s termínem odevzdání 31. 10. 2013.</w:t>
      </w:r>
      <w:r>
        <w:t xml:space="preserve"> </w:t>
      </w:r>
    </w:p>
    <w:p w:rsidR="008C3AE5" w:rsidRDefault="008C3AE5" w:rsidP="00F90DBA">
      <w:r>
        <w:t xml:space="preserve">Doporučená osnova šlechtitelského plánu: </w:t>
      </w:r>
    </w:p>
    <w:p w:rsidR="008C3AE5" w:rsidRPr="00243BA1" w:rsidRDefault="008C3AE5" w:rsidP="00243BA1">
      <w:pPr>
        <w:pStyle w:val="Odstavecseseznamem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E0A8D">
        <w:rPr>
          <w:rFonts w:ascii="Times New Roman" w:hAnsi="Times New Roman" w:cs="Times New Roman"/>
        </w:rPr>
        <w:t>cíle pro stabilizaci daného plemene</w:t>
      </w:r>
      <w:r>
        <w:rPr>
          <w:rFonts w:ascii="Times New Roman" w:hAnsi="Times New Roman" w:cs="Times New Roman"/>
        </w:rPr>
        <w:t xml:space="preserve">                                                                             - </w:t>
      </w:r>
      <w:r w:rsidRPr="004E0A8D">
        <w:rPr>
          <w:rFonts w:ascii="Times New Roman" w:hAnsi="Times New Roman" w:cs="Times New Roman"/>
        </w:rPr>
        <w:t>plemenné znaky – popis a návrhy na vylepšení</w:t>
      </w:r>
      <w:r>
        <w:rPr>
          <w:rFonts w:ascii="Times New Roman" w:hAnsi="Times New Roman" w:cs="Times New Roman"/>
        </w:rPr>
        <w:t xml:space="preserve">                                                         - </w:t>
      </w:r>
      <w:r w:rsidRPr="004E0A8D">
        <w:rPr>
          <w:rFonts w:ascii="Times New Roman" w:hAnsi="Times New Roman" w:cs="Times New Roman"/>
        </w:rPr>
        <w:t>stanovení vzácných a málo chovaných barevných rázů daného plemena</w:t>
      </w:r>
      <w:r>
        <w:rPr>
          <w:rFonts w:ascii="Times New Roman" w:hAnsi="Times New Roman" w:cs="Times New Roman"/>
        </w:rPr>
        <w:t xml:space="preserve">                - </w:t>
      </w:r>
      <w:r w:rsidRPr="004E0A8D">
        <w:rPr>
          <w:rFonts w:ascii="Times New Roman" w:hAnsi="Times New Roman" w:cs="Times New Roman"/>
        </w:rPr>
        <w:t xml:space="preserve">evidence chovů a chovaných jedinců  </w:t>
      </w:r>
      <w:r>
        <w:rPr>
          <w:rFonts w:ascii="Times New Roman" w:hAnsi="Times New Roman" w:cs="Times New Roman"/>
        </w:rPr>
        <w:t xml:space="preserve">                                                                       - </w:t>
      </w:r>
      <w:r w:rsidRPr="004E0A8D">
        <w:rPr>
          <w:rFonts w:ascii="Times New Roman" w:hAnsi="Times New Roman" w:cs="Times New Roman"/>
        </w:rPr>
        <w:t>propagace plemene na výstavách, v odborné literatuře a ostatních periodikách</w:t>
      </w:r>
      <w:r>
        <w:rPr>
          <w:rFonts w:ascii="Times New Roman" w:hAnsi="Times New Roman" w:cs="Times New Roman"/>
        </w:rPr>
        <w:t xml:space="preserve">       - zahraniční aktivity klubu                                                                                          - </w:t>
      </w:r>
      <w:r w:rsidRPr="004E0A8D">
        <w:rPr>
          <w:rFonts w:ascii="Times New Roman" w:hAnsi="Times New Roman" w:cs="Times New Roman"/>
        </w:rPr>
        <w:t xml:space="preserve">práce s posuzovateli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- </w:t>
      </w:r>
      <w:r w:rsidRPr="004E0A8D">
        <w:rPr>
          <w:rFonts w:ascii="Times New Roman" w:hAnsi="Times New Roman" w:cs="Times New Roman"/>
        </w:rPr>
        <w:t>práce s členy klubu – speciální výstavy, přednášky, poradenství</w:t>
      </w:r>
    </w:p>
    <w:p w:rsidR="008C3AE5" w:rsidRDefault="008C3AE5" w:rsidP="00F90DBA">
      <w:pPr>
        <w:pStyle w:val="Odstavecseseznamem"/>
        <w:spacing w:line="240" w:lineRule="auto"/>
        <w:ind w:left="0"/>
        <w:jc w:val="both"/>
      </w:pPr>
      <w:r w:rsidRPr="005375E5">
        <w:rPr>
          <w:b/>
          <w:bCs/>
        </w:rPr>
        <w:t>2</w:t>
      </w:r>
      <w:r>
        <w:rPr>
          <w:b/>
          <w:bCs/>
        </w:rPr>
        <w:t>).</w:t>
      </w:r>
      <w:r w:rsidRPr="005375E5">
        <w:rPr>
          <w:b/>
          <w:bCs/>
        </w:rPr>
        <w:t xml:space="preserve"> P</w:t>
      </w:r>
      <w:r w:rsidRPr="005375E5">
        <w:rPr>
          <w:rFonts w:ascii="Times New Roman" w:hAnsi="Times New Roman" w:cs="Times New Roman"/>
          <w:b/>
          <w:bCs/>
        </w:rPr>
        <w:t>ředložení evidence členské základny členů klubů</w:t>
      </w:r>
      <w:r>
        <w:rPr>
          <w:rFonts w:ascii="Times New Roman" w:hAnsi="Times New Roman" w:cs="Times New Roman"/>
        </w:rPr>
        <w:t>: evidence členů</w:t>
      </w:r>
      <w:r w:rsidRPr="006F6704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</w:t>
      </w:r>
      <w:r w:rsidRPr="006F6704">
        <w:rPr>
          <w:rFonts w:ascii="Times New Roman" w:hAnsi="Times New Roman" w:cs="Times New Roman"/>
        </w:rPr>
        <w:t>ZO</w:t>
      </w:r>
      <w:r>
        <w:rPr>
          <w:rFonts w:ascii="Times New Roman" w:hAnsi="Times New Roman" w:cs="Times New Roman"/>
        </w:rPr>
        <w:t xml:space="preserve"> ČSCH (viz usnesení Valné hromady ČSCH), je potřeba </w:t>
      </w:r>
      <w:r w:rsidRPr="00B22AF1">
        <w:rPr>
          <w:rFonts w:ascii="Times New Roman" w:hAnsi="Times New Roman" w:cs="Times New Roman"/>
        </w:rPr>
        <w:t xml:space="preserve">na výše uvedenou adresu </w:t>
      </w:r>
      <w:r w:rsidRPr="00B22AF1">
        <w:rPr>
          <w:rFonts w:ascii="Times New Roman" w:hAnsi="Times New Roman" w:cs="Times New Roman"/>
          <w:b/>
          <w:bCs/>
        </w:rPr>
        <w:t>nejpozději do 31. 3. běžného roku</w:t>
      </w:r>
      <w:r>
        <w:rPr>
          <w:rFonts w:ascii="Times New Roman" w:hAnsi="Times New Roman" w:cs="Times New Roman"/>
          <w:b/>
          <w:bCs/>
        </w:rPr>
        <w:t>,</w:t>
      </w:r>
      <w:r w:rsidRPr="00B22AF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zaslat</w:t>
      </w:r>
      <w:r w:rsidRPr="00B22AF1">
        <w:rPr>
          <w:rFonts w:ascii="Times New Roman" w:hAnsi="Times New Roman" w:cs="Times New Roman"/>
        </w:rPr>
        <w:t xml:space="preserve"> adresný seznam členů Vašeho klubu. U každého člena bude také uvedeno, </w:t>
      </w:r>
      <w:r w:rsidRPr="00A00452">
        <w:rPr>
          <w:rFonts w:ascii="Times New Roman" w:hAnsi="Times New Roman" w:cs="Times New Roman"/>
        </w:rPr>
        <w:t xml:space="preserve">v jaké základní organizaci dotyčný chovatel je členem. </w:t>
      </w:r>
      <w:r>
        <w:t>Budou – li splněny výše uvedené body 1 a 2 bude přidělena chovatelskému klubu dotace na činnost ve výši 1500,- Kč.</w:t>
      </w:r>
    </w:p>
    <w:p w:rsidR="008C3AE5" w:rsidRDefault="008C3AE5" w:rsidP="00F90DBA">
      <w:pPr>
        <w:jc w:val="both"/>
        <w:rPr>
          <w:b/>
          <w:bCs/>
          <w:sz w:val="22"/>
          <w:szCs w:val="22"/>
        </w:rPr>
      </w:pPr>
      <w:r w:rsidRPr="005375E5">
        <w:rPr>
          <w:b/>
          <w:bCs/>
        </w:rPr>
        <w:t>3</w:t>
      </w:r>
      <w:r>
        <w:rPr>
          <w:b/>
          <w:bCs/>
        </w:rPr>
        <w:t>).</w:t>
      </w:r>
      <w:r w:rsidRPr="005375E5">
        <w:rPr>
          <w:b/>
          <w:bCs/>
        </w:rPr>
        <w:t xml:space="preserve"> </w:t>
      </w:r>
      <w:r w:rsidRPr="005375E5">
        <w:rPr>
          <w:b/>
          <w:bCs/>
          <w:sz w:val="22"/>
          <w:szCs w:val="22"/>
        </w:rPr>
        <w:t>Výročí, výstavy a jiné akce:</w:t>
      </w:r>
      <w:r w:rsidRPr="00B66439">
        <w:rPr>
          <w:sz w:val="22"/>
          <w:szCs w:val="22"/>
        </w:rPr>
        <w:t xml:space="preserve"> v případě pořádání mezinárodních či celostátních speciálních výstav a jiných akcí spojených s výročím či propagací daného plemene přidělí ÚOK CH pohár, který musí být použit na danou akci. </w:t>
      </w:r>
      <w:r w:rsidRPr="00B22AF1">
        <w:rPr>
          <w:b/>
          <w:bCs/>
          <w:sz w:val="22"/>
          <w:szCs w:val="22"/>
        </w:rPr>
        <w:t xml:space="preserve">Termín </w:t>
      </w:r>
      <w:r>
        <w:rPr>
          <w:b/>
          <w:bCs/>
          <w:sz w:val="22"/>
          <w:szCs w:val="22"/>
        </w:rPr>
        <w:t>požadavku zaslat do 31. 10. 2</w:t>
      </w:r>
      <w:r w:rsidRPr="00B22AF1">
        <w:rPr>
          <w:b/>
          <w:bCs/>
          <w:sz w:val="22"/>
          <w:szCs w:val="22"/>
        </w:rPr>
        <w:t>013</w:t>
      </w:r>
      <w:r>
        <w:rPr>
          <w:b/>
          <w:bCs/>
          <w:sz w:val="22"/>
          <w:szCs w:val="22"/>
        </w:rPr>
        <w:t>.</w:t>
      </w:r>
    </w:p>
    <w:p w:rsidR="008C3AE5" w:rsidRPr="005375E5" w:rsidRDefault="008C3AE5" w:rsidP="00F90DBA">
      <w:pPr>
        <w:jc w:val="both"/>
        <w:rPr>
          <w:b/>
          <w:bCs/>
          <w:sz w:val="22"/>
          <w:szCs w:val="22"/>
        </w:rPr>
      </w:pPr>
    </w:p>
    <w:p w:rsidR="008C3AE5" w:rsidRDefault="008C3AE5" w:rsidP="00F90DBA">
      <w:pPr>
        <w:jc w:val="both"/>
        <w:rPr>
          <w:i/>
          <w:iCs/>
          <w:sz w:val="22"/>
          <w:szCs w:val="22"/>
          <w:u w:val="single"/>
        </w:rPr>
      </w:pPr>
      <w:r w:rsidRPr="005375E5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).</w:t>
      </w:r>
      <w:r w:rsidRPr="005375E5">
        <w:rPr>
          <w:b/>
          <w:bCs/>
          <w:sz w:val="22"/>
          <w:szCs w:val="22"/>
        </w:rPr>
        <w:t xml:space="preserve"> Propagace</w:t>
      </w:r>
      <w:r>
        <w:rPr>
          <w:b/>
          <w:bCs/>
          <w:sz w:val="22"/>
          <w:szCs w:val="22"/>
        </w:rPr>
        <w:t xml:space="preserve"> výstav</w:t>
      </w:r>
      <w:r w:rsidRPr="005375E5">
        <w:rPr>
          <w:b/>
          <w:bCs/>
          <w:sz w:val="22"/>
          <w:szCs w:val="22"/>
        </w:rPr>
        <w:t xml:space="preserve"> v zahraničí:</w:t>
      </w:r>
      <w:r w:rsidRPr="00B66439">
        <w:rPr>
          <w:sz w:val="22"/>
          <w:szCs w:val="22"/>
        </w:rPr>
        <w:t xml:space="preserve"> každý klub zašle soupis pořádání speciálních výstav s mezinárodní a celostátní působností </w:t>
      </w:r>
      <w:r w:rsidRPr="00B22AF1">
        <w:rPr>
          <w:b/>
          <w:bCs/>
          <w:sz w:val="22"/>
          <w:szCs w:val="22"/>
        </w:rPr>
        <w:t>do 30. 7. 2013.</w:t>
      </w:r>
      <w:r>
        <w:rPr>
          <w:sz w:val="22"/>
          <w:szCs w:val="22"/>
        </w:rPr>
        <w:t xml:space="preserve"> ÚOK zajistí</w:t>
      </w:r>
      <w:r w:rsidRPr="00B66439">
        <w:rPr>
          <w:sz w:val="22"/>
          <w:szCs w:val="22"/>
        </w:rPr>
        <w:t xml:space="preserve"> jejich propagaci </w:t>
      </w:r>
      <w:r>
        <w:rPr>
          <w:sz w:val="22"/>
          <w:szCs w:val="22"/>
        </w:rPr>
        <w:t xml:space="preserve">zaplacením jejich uveřejněním jejich termínů konání </w:t>
      </w:r>
      <w:r w:rsidRPr="00B66439">
        <w:rPr>
          <w:sz w:val="22"/>
          <w:szCs w:val="22"/>
        </w:rPr>
        <w:t>v zahraničních časopisech se zaměřením na chov holubů.</w:t>
      </w:r>
      <w:r w:rsidRPr="00B66439">
        <w:rPr>
          <w:i/>
          <w:iCs/>
          <w:sz w:val="22"/>
          <w:szCs w:val="22"/>
          <w:u w:val="single"/>
        </w:rPr>
        <w:t xml:space="preserve"> </w:t>
      </w:r>
    </w:p>
    <w:p w:rsidR="008C3AE5" w:rsidRDefault="008C3AE5" w:rsidP="00F90DBA">
      <w:pPr>
        <w:jc w:val="both"/>
        <w:rPr>
          <w:sz w:val="22"/>
          <w:szCs w:val="22"/>
        </w:rPr>
      </w:pPr>
    </w:p>
    <w:p w:rsidR="008C3AE5" w:rsidRPr="00B66439" w:rsidRDefault="008C3AE5" w:rsidP="00F90DBA">
      <w:pPr>
        <w:pStyle w:val="Odstavecseseznamem"/>
        <w:spacing w:after="0" w:line="240" w:lineRule="auto"/>
        <w:ind w:left="0"/>
        <w:rPr>
          <w:rFonts w:ascii="Times New Roman" w:hAnsi="Times New Roman" w:cs="Times New Roman"/>
        </w:rPr>
      </w:pPr>
      <w:r w:rsidRPr="00371416">
        <w:rPr>
          <w:b/>
          <w:bCs/>
        </w:rPr>
        <w:t>5</w:t>
      </w:r>
      <w:r>
        <w:rPr>
          <w:b/>
          <w:bCs/>
        </w:rPr>
        <w:t>).</w:t>
      </w:r>
      <w:r>
        <w:t xml:space="preserve"> </w:t>
      </w:r>
      <w:r w:rsidRPr="00DF2799">
        <w:rPr>
          <w:rFonts w:ascii="Times New Roman" w:hAnsi="Times New Roman" w:cs="Times New Roman"/>
          <w:b/>
          <w:bCs/>
        </w:rPr>
        <w:t>Návrh hodnocení plemen</w:t>
      </w:r>
      <w:r>
        <w:rPr>
          <w:rFonts w:ascii="Times New Roman" w:hAnsi="Times New Roman" w:cs="Times New Roman"/>
        </w:rPr>
        <w:t xml:space="preserve">: připravené tabulky národních plemen byly předány </w:t>
      </w:r>
      <w:r w:rsidRPr="00B66439">
        <w:rPr>
          <w:rFonts w:ascii="Times New Roman" w:hAnsi="Times New Roman" w:cs="Times New Roman"/>
        </w:rPr>
        <w:t>k dopracování zástupcům chovatelských klubů</w:t>
      </w:r>
      <w:r>
        <w:rPr>
          <w:rFonts w:ascii="Times New Roman" w:hAnsi="Times New Roman" w:cs="Times New Roman"/>
        </w:rPr>
        <w:t xml:space="preserve">, </w:t>
      </w:r>
      <w:r w:rsidRPr="002138EA">
        <w:rPr>
          <w:rFonts w:ascii="Times New Roman" w:hAnsi="Times New Roman" w:cs="Times New Roman"/>
          <w:b/>
          <w:bCs/>
        </w:rPr>
        <w:t>dopracované</w:t>
      </w:r>
      <w:r>
        <w:rPr>
          <w:rFonts w:ascii="Times New Roman" w:hAnsi="Times New Roman" w:cs="Times New Roman"/>
          <w:b/>
          <w:bCs/>
        </w:rPr>
        <w:t xml:space="preserve"> tabulky je třeba odevzdat tajemníkovi ÚOK </w:t>
      </w:r>
      <w:r w:rsidRPr="002138EA">
        <w:rPr>
          <w:rFonts w:ascii="Times New Roman" w:hAnsi="Times New Roman" w:cs="Times New Roman"/>
          <w:b/>
          <w:bCs/>
        </w:rPr>
        <w:t xml:space="preserve"> do 15.</w:t>
      </w:r>
      <w:r>
        <w:rPr>
          <w:rFonts w:ascii="Times New Roman" w:hAnsi="Times New Roman" w:cs="Times New Roman"/>
          <w:b/>
          <w:bCs/>
        </w:rPr>
        <w:t xml:space="preserve"> </w:t>
      </w:r>
      <w:r w:rsidRPr="002138EA">
        <w:rPr>
          <w:rFonts w:ascii="Times New Roman" w:hAnsi="Times New Roman" w:cs="Times New Roman"/>
          <w:b/>
          <w:bCs/>
        </w:rPr>
        <w:t>12.</w:t>
      </w:r>
      <w:r>
        <w:rPr>
          <w:rFonts w:ascii="Times New Roman" w:hAnsi="Times New Roman" w:cs="Times New Roman"/>
          <w:b/>
          <w:bCs/>
        </w:rPr>
        <w:t xml:space="preserve"> </w:t>
      </w:r>
      <w:r w:rsidRPr="002138EA">
        <w:rPr>
          <w:rFonts w:ascii="Times New Roman" w:hAnsi="Times New Roman" w:cs="Times New Roman"/>
          <w:b/>
          <w:bCs/>
        </w:rPr>
        <w:t>2013.</w:t>
      </w:r>
      <w:r>
        <w:rPr>
          <w:rFonts w:ascii="Times New Roman" w:hAnsi="Times New Roman" w:cs="Times New Roman"/>
        </w:rPr>
        <w:t xml:space="preserve"> Bylo by žádoucí, aby chovatelské kluby ne národních plemen si vypracovaly podobné tabulky. Tabulky, si je možné</w:t>
      </w:r>
      <w:r w:rsidRPr="00B66439">
        <w:rPr>
          <w:rFonts w:ascii="Times New Roman" w:hAnsi="Times New Roman" w:cs="Times New Roman"/>
        </w:rPr>
        <w:t xml:space="preserve"> stáhnout</w:t>
      </w:r>
      <w:r>
        <w:rPr>
          <w:rFonts w:ascii="Times New Roman" w:hAnsi="Times New Roman" w:cs="Times New Roman"/>
        </w:rPr>
        <w:t xml:space="preserve"> </w:t>
      </w:r>
      <w:r w:rsidRPr="00B66439">
        <w:rPr>
          <w:rFonts w:ascii="Times New Roman" w:hAnsi="Times New Roman" w:cs="Times New Roman"/>
        </w:rPr>
        <w:t xml:space="preserve">z webových stránek ČSCH </w:t>
      </w:r>
      <w:hyperlink r:id="rId9" w:history="1">
        <w:r w:rsidRPr="00B66439">
          <w:rPr>
            <w:rStyle w:val="Hyperlink"/>
            <w:rFonts w:ascii="Times New Roman" w:hAnsi="Times New Roman"/>
          </w:rPr>
          <w:t>www.cschdz.eu</w:t>
        </w:r>
      </w:hyperlink>
      <w:r>
        <w:rPr>
          <w:rFonts w:ascii="Times New Roman" w:hAnsi="Times New Roman" w:cs="Times New Roman"/>
        </w:rPr>
        <w:t xml:space="preserve">. Toto hodnocení jednotlivých pozic v tabulkách, bude sloužit především k proškolení posuzovatelů na nadcházejícím školení posuzovatelů. </w:t>
      </w:r>
    </w:p>
    <w:p w:rsidR="008C3AE5" w:rsidRDefault="008C3AE5" w:rsidP="00F90DBA">
      <w:r>
        <w:t xml:space="preserve"> ÚOK chovatelů holubů přeje mnoho úspěchů v probíhající chovné sezóně a děkuje za spolupráci.</w:t>
      </w:r>
    </w:p>
    <w:p w:rsidR="008C3AE5" w:rsidRDefault="008C3AE5" w:rsidP="00F90DBA">
      <w:pPr>
        <w:tabs>
          <w:tab w:val="left" w:pos="5850"/>
        </w:tabs>
      </w:pPr>
      <w:r>
        <w:t xml:space="preserve">S chovatelským pozdravem, Pavel Wieder, předseda ÚOK chovatelů holubů                                                  </w:t>
      </w:r>
    </w:p>
    <w:p w:rsidR="008C3AE5" w:rsidRDefault="008C3AE5" w:rsidP="00F90DBA">
      <w:pPr>
        <w:tabs>
          <w:tab w:val="left" w:pos="5850"/>
        </w:tabs>
      </w:pPr>
    </w:p>
    <w:p w:rsidR="008C3AE5" w:rsidRDefault="008C3AE5" w:rsidP="00F90DBA">
      <w:pPr>
        <w:tabs>
          <w:tab w:val="left" w:pos="5850"/>
        </w:tabs>
      </w:pPr>
      <w:r w:rsidRPr="00940181">
        <w:rPr>
          <w:b/>
          <w:bCs/>
          <w:u w:val="single"/>
        </w:rPr>
        <w:t>Tabulka pro hodnocení  plemen</w:t>
      </w:r>
      <w:r>
        <w:t xml:space="preserve"> pro plánovaný přechod na Německý způsob posuzování.  Uvedeným pozicím je třeba přidělit procenta významnosti dané pozice pro celkové hodnocení  holuba daného plemene.</w:t>
      </w:r>
    </w:p>
    <w:p w:rsidR="008C3AE5" w:rsidRDefault="008C3AE5" w:rsidP="00F90DBA">
      <w:pPr>
        <w:tabs>
          <w:tab w:val="left" w:pos="5850"/>
        </w:tabs>
      </w:pPr>
      <w:r>
        <w:t>Korektní projednání a závazné stanovisko našeho klubu bude jedním z hlavních bodů valné hromady ve Slavkově 2.11.2013. Právě proto  zasíláme tuto informaci všem členům Klubu aby proběhla dostatečná diskuse a projednání  této tabulky ve všech pobočkách při výstavách výletků, zvláště pak při celostátní výstavě výletků v Křenovicích, aby  jednání na Valné hromadě bylo připraveno s dostatečným předstihem a znalostí všech návrhů a jejich zdůvodnění.  Individuální návrhy či návrhy schválené jednotlivými pobočkami  zasílejte na adresu jednatele Pavla Bartáka,</w:t>
      </w:r>
      <w:r w:rsidRPr="00982B3E">
        <w:t xml:space="preserve"> </w:t>
      </w:r>
      <w:r>
        <w:t>Velatická 314,Tvarožná, 66405</w:t>
      </w:r>
      <w:r w:rsidRPr="001C07A4">
        <w:t xml:space="preserve">, mail: </w:t>
      </w:r>
      <w:hyperlink r:id="rId10" w:history="1">
        <w:r>
          <w:rPr>
            <w:rStyle w:val="Hyperlink"/>
          </w:rPr>
          <w:t>bartak.tvarozna@seznam.cz</w:t>
        </w:r>
      </w:hyperlink>
    </w:p>
    <w:p w:rsidR="008C3AE5" w:rsidRPr="00371416" w:rsidRDefault="008C3AE5" w:rsidP="00F90DBA">
      <w:pPr>
        <w:tabs>
          <w:tab w:val="left" w:pos="6345"/>
        </w:tabs>
      </w:pPr>
    </w:p>
    <w:p w:rsidR="008C3AE5" w:rsidRDefault="008C3AE5" w:rsidP="00F90DBA">
      <w:pPr>
        <w:tabs>
          <w:tab w:val="left" w:pos="2127"/>
        </w:tabs>
        <w:rPr>
          <w:b/>
          <w:bCs/>
        </w:rPr>
      </w:pPr>
      <w:r>
        <w:rPr>
          <w:b/>
          <w:bCs/>
        </w:rPr>
        <w:t>Návrh tabulky zaslané UOK vypracovaný sborem posuzovatelů</w:t>
      </w:r>
    </w:p>
    <w:p w:rsidR="008C3AE5" w:rsidRDefault="008C3AE5" w:rsidP="00F90DBA">
      <w:pPr>
        <w:tabs>
          <w:tab w:val="left" w:pos="2127"/>
        </w:tabs>
        <w:rPr>
          <w:b/>
          <w:bCs/>
        </w:rPr>
      </w:pPr>
    </w:p>
    <w:tbl>
      <w:tblPr>
        <w:tblpPr w:leftFromText="141" w:rightFromText="141" w:vertAnchor="text" w:horzAnchor="page" w:tblpX="9133" w:tblpY="12"/>
        <w:tblW w:w="0" w:type="auto"/>
        <w:tblCellMar>
          <w:left w:w="0" w:type="dxa"/>
          <w:right w:w="0" w:type="dxa"/>
        </w:tblCellMar>
        <w:tblLook w:val="0000"/>
      </w:tblPr>
      <w:tblGrid>
        <w:gridCol w:w="2748"/>
        <w:gridCol w:w="1471"/>
      </w:tblGrid>
      <w:tr w:rsidR="008C3AE5" w:rsidRPr="00982B3E">
        <w:trPr>
          <w:trHeight w:val="180"/>
        </w:trPr>
        <w:tc>
          <w:tcPr>
            <w:tcW w:w="42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AE5" w:rsidRPr="00982B3E" w:rsidRDefault="008C3AE5" w:rsidP="00814AA1">
            <w:pPr>
              <w:widowControl/>
              <w:suppressAutoHyphens w:val="0"/>
              <w:spacing w:line="180" w:lineRule="atLeast"/>
              <w:rPr>
                <w:color w:val="000000"/>
                <w:sz w:val="28"/>
                <w:szCs w:val="28"/>
                <w:lang w:eastAsia="cs-CZ"/>
              </w:rPr>
            </w:pPr>
            <w:r w:rsidRPr="00982B3E">
              <w:rPr>
                <w:b/>
                <w:bCs/>
                <w:color w:val="000000"/>
                <w:sz w:val="28"/>
                <w:szCs w:val="28"/>
                <w:lang w:eastAsia="cs-CZ"/>
              </w:rPr>
              <w:t xml:space="preserve">MORAVSKÝ PŠTROS </w:t>
            </w:r>
          </w:p>
        </w:tc>
      </w:tr>
      <w:tr w:rsidR="008C3AE5" w:rsidRPr="00982B3E">
        <w:trPr>
          <w:trHeight w:val="180"/>
        </w:trPr>
        <w:tc>
          <w:tcPr>
            <w:tcW w:w="2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AE5" w:rsidRPr="00814AA1" w:rsidRDefault="008C3AE5" w:rsidP="00814AA1">
            <w:pPr>
              <w:widowControl/>
              <w:suppressAutoHyphens w:val="0"/>
              <w:spacing w:line="180" w:lineRule="atLeast"/>
              <w:rPr>
                <w:b/>
                <w:bCs/>
                <w:sz w:val="28"/>
                <w:szCs w:val="28"/>
                <w:lang w:eastAsia="cs-CZ"/>
              </w:rPr>
            </w:pPr>
            <w:r w:rsidRPr="00814AA1">
              <w:rPr>
                <w:b/>
                <w:bCs/>
                <w:sz w:val="28"/>
                <w:szCs w:val="28"/>
                <w:lang w:eastAsia="cs-CZ"/>
              </w:rPr>
              <w:t>Tvar těla          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AE5" w:rsidRPr="00814AA1" w:rsidRDefault="008C3AE5" w:rsidP="00814AA1">
            <w:pPr>
              <w:widowControl/>
              <w:suppressAutoHyphens w:val="0"/>
              <w:spacing w:line="180" w:lineRule="atLeast"/>
              <w:rPr>
                <w:b/>
                <w:bCs/>
                <w:sz w:val="28"/>
                <w:szCs w:val="28"/>
                <w:lang w:eastAsia="cs-CZ"/>
              </w:rPr>
            </w:pPr>
            <w:r w:rsidRPr="00814AA1">
              <w:rPr>
                <w:b/>
                <w:bCs/>
                <w:sz w:val="28"/>
                <w:szCs w:val="28"/>
                <w:lang w:eastAsia="cs-CZ"/>
              </w:rPr>
              <w:t xml:space="preserve">22 </w:t>
            </w:r>
          </w:p>
        </w:tc>
      </w:tr>
      <w:tr w:rsidR="008C3AE5" w:rsidRPr="00982B3E">
        <w:trPr>
          <w:trHeight w:val="180"/>
        </w:trPr>
        <w:tc>
          <w:tcPr>
            <w:tcW w:w="2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AE5" w:rsidRPr="00814AA1" w:rsidRDefault="008C3AE5" w:rsidP="00814AA1">
            <w:pPr>
              <w:widowControl/>
              <w:suppressAutoHyphens w:val="0"/>
              <w:spacing w:line="180" w:lineRule="atLeast"/>
              <w:rPr>
                <w:b/>
                <w:bCs/>
                <w:sz w:val="28"/>
                <w:szCs w:val="28"/>
                <w:lang w:eastAsia="cs-CZ"/>
              </w:rPr>
            </w:pPr>
            <w:r w:rsidRPr="00814AA1">
              <w:rPr>
                <w:b/>
                <w:bCs/>
                <w:sz w:val="28"/>
                <w:szCs w:val="28"/>
                <w:lang w:eastAsia="cs-CZ"/>
              </w:rPr>
              <w:t xml:space="preserve">Hlava 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AE5" w:rsidRPr="00814AA1" w:rsidRDefault="008C3AE5" w:rsidP="00814AA1">
            <w:pPr>
              <w:widowControl/>
              <w:suppressAutoHyphens w:val="0"/>
              <w:spacing w:line="180" w:lineRule="atLeast"/>
              <w:rPr>
                <w:b/>
                <w:bCs/>
                <w:sz w:val="28"/>
                <w:szCs w:val="28"/>
                <w:lang w:eastAsia="cs-CZ"/>
              </w:rPr>
            </w:pPr>
            <w:r w:rsidRPr="00814AA1">
              <w:rPr>
                <w:b/>
                <w:bCs/>
                <w:sz w:val="28"/>
                <w:szCs w:val="28"/>
                <w:lang w:eastAsia="cs-CZ"/>
              </w:rPr>
              <w:t>12</w:t>
            </w:r>
          </w:p>
        </w:tc>
      </w:tr>
      <w:tr w:rsidR="008C3AE5" w:rsidRPr="00982B3E">
        <w:trPr>
          <w:trHeight w:val="180"/>
        </w:trPr>
        <w:tc>
          <w:tcPr>
            <w:tcW w:w="2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AE5" w:rsidRPr="00814AA1" w:rsidRDefault="008C3AE5" w:rsidP="00814AA1">
            <w:pPr>
              <w:widowControl/>
              <w:suppressAutoHyphens w:val="0"/>
              <w:spacing w:line="180" w:lineRule="atLeast"/>
              <w:rPr>
                <w:b/>
                <w:bCs/>
                <w:sz w:val="28"/>
                <w:szCs w:val="28"/>
                <w:lang w:eastAsia="cs-CZ"/>
              </w:rPr>
            </w:pPr>
            <w:r w:rsidRPr="00814AA1">
              <w:rPr>
                <w:b/>
                <w:bCs/>
                <w:sz w:val="28"/>
                <w:szCs w:val="28"/>
                <w:lang w:eastAsia="cs-CZ"/>
              </w:rPr>
              <w:t xml:space="preserve">Barva 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AE5" w:rsidRPr="00814AA1" w:rsidRDefault="008C3AE5" w:rsidP="00814AA1">
            <w:pPr>
              <w:widowControl/>
              <w:suppressAutoHyphens w:val="0"/>
              <w:spacing w:line="180" w:lineRule="atLeast"/>
              <w:rPr>
                <w:b/>
                <w:bCs/>
                <w:sz w:val="28"/>
                <w:szCs w:val="28"/>
                <w:lang w:eastAsia="cs-CZ"/>
              </w:rPr>
            </w:pPr>
            <w:r w:rsidRPr="00814AA1">
              <w:rPr>
                <w:b/>
                <w:bCs/>
                <w:sz w:val="28"/>
                <w:szCs w:val="28"/>
                <w:lang w:eastAsia="cs-CZ"/>
              </w:rPr>
              <w:t>12</w:t>
            </w:r>
          </w:p>
        </w:tc>
      </w:tr>
      <w:tr w:rsidR="008C3AE5" w:rsidRPr="00982B3E">
        <w:trPr>
          <w:trHeight w:val="180"/>
        </w:trPr>
        <w:tc>
          <w:tcPr>
            <w:tcW w:w="2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AE5" w:rsidRPr="00814AA1" w:rsidRDefault="008C3AE5" w:rsidP="00814AA1">
            <w:pPr>
              <w:widowControl/>
              <w:suppressAutoHyphens w:val="0"/>
              <w:spacing w:line="180" w:lineRule="atLeast"/>
              <w:rPr>
                <w:b/>
                <w:bCs/>
                <w:sz w:val="28"/>
                <w:szCs w:val="28"/>
                <w:lang w:eastAsia="cs-CZ"/>
              </w:rPr>
            </w:pPr>
            <w:r w:rsidRPr="00814AA1">
              <w:rPr>
                <w:b/>
                <w:bCs/>
                <w:sz w:val="28"/>
                <w:szCs w:val="28"/>
                <w:lang w:eastAsia="cs-CZ"/>
              </w:rPr>
              <w:t xml:space="preserve">Kresba 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AE5" w:rsidRPr="00814AA1" w:rsidRDefault="008C3AE5" w:rsidP="00814AA1">
            <w:pPr>
              <w:widowControl/>
              <w:suppressAutoHyphens w:val="0"/>
              <w:spacing w:line="180" w:lineRule="atLeast"/>
              <w:rPr>
                <w:b/>
                <w:bCs/>
                <w:sz w:val="28"/>
                <w:szCs w:val="28"/>
                <w:lang w:eastAsia="cs-CZ"/>
              </w:rPr>
            </w:pPr>
            <w:r w:rsidRPr="00814AA1">
              <w:rPr>
                <w:b/>
                <w:bCs/>
                <w:sz w:val="28"/>
                <w:szCs w:val="28"/>
                <w:lang w:eastAsia="cs-CZ"/>
              </w:rPr>
              <w:t>12</w:t>
            </w:r>
          </w:p>
        </w:tc>
      </w:tr>
      <w:tr w:rsidR="008C3AE5" w:rsidRPr="00982B3E">
        <w:trPr>
          <w:trHeight w:val="180"/>
        </w:trPr>
        <w:tc>
          <w:tcPr>
            <w:tcW w:w="2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AE5" w:rsidRPr="00814AA1" w:rsidRDefault="008C3AE5" w:rsidP="00814AA1">
            <w:pPr>
              <w:widowControl/>
              <w:suppressAutoHyphens w:val="0"/>
              <w:spacing w:line="180" w:lineRule="atLeast"/>
              <w:rPr>
                <w:b/>
                <w:bCs/>
                <w:sz w:val="28"/>
                <w:szCs w:val="28"/>
                <w:lang w:eastAsia="cs-CZ"/>
              </w:rPr>
            </w:pPr>
            <w:r w:rsidRPr="00814AA1">
              <w:rPr>
                <w:b/>
                <w:bCs/>
                <w:sz w:val="28"/>
                <w:szCs w:val="28"/>
                <w:lang w:eastAsia="cs-CZ"/>
              </w:rPr>
              <w:t xml:space="preserve">Zobák 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AE5" w:rsidRPr="00814AA1" w:rsidRDefault="008C3AE5" w:rsidP="00814AA1">
            <w:pPr>
              <w:widowControl/>
              <w:suppressAutoHyphens w:val="0"/>
              <w:spacing w:line="180" w:lineRule="atLeast"/>
              <w:rPr>
                <w:b/>
                <w:bCs/>
                <w:sz w:val="28"/>
                <w:szCs w:val="28"/>
                <w:lang w:eastAsia="cs-CZ"/>
              </w:rPr>
            </w:pPr>
            <w:r w:rsidRPr="00814AA1">
              <w:rPr>
                <w:b/>
                <w:bCs/>
                <w:sz w:val="28"/>
                <w:szCs w:val="28"/>
                <w:lang w:eastAsia="cs-CZ"/>
              </w:rPr>
              <w:t>7  </w:t>
            </w:r>
          </w:p>
        </w:tc>
      </w:tr>
      <w:tr w:rsidR="008C3AE5" w:rsidRPr="00982B3E">
        <w:trPr>
          <w:trHeight w:val="180"/>
        </w:trPr>
        <w:tc>
          <w:tcPr>
            <w:tcW w:w="2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AE5" w:rsidRPr="00814AA1" w:rsidRDefault="008C3AE5" w:rsidP="00814AA1">
            <w:pPr>
              <w:widowControl/>
              <w:suppressAutoHyphens w:val="0"/>
              <w:spacing w:line="180" w:lineRule="atLeast"/>
              <w:rPr>
                <w:b/>
                <w:bCs/>
                <w:sz w:val="28"/>
                <w:szCs w:val="28"/>
                <w:lang w:eastAsia="cs-CZ"/>
              </w:rPr>
            </w:pPr>
            <w:r w:rsidRPr="00814AA1">
              <w:rPr>
                <w:b/>
                <w:bCs/>
                <w:sz w:val="28"/>
                <w:szCs w:val="28"/>
                <w:lang w:eastAsia="cs-CZ"/>
              </w:rPr>
              <w:t xml:space="preserve">Oči a obočnice 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AE5" w:rsidRPr="00814AA1" w:rsidRDefault="008C3AE5" w:rsidP="00814AA1">
            <w:pPr>
              <w:widowControl/>
              <w:suppressAutoHyphens w:val="0"/>
              <w:spacing w:line="180" w:lineRule="atLeast"/>
              <w:rPr>
                <w:b/>
                <w:bCs/>
                <w:sz w:val="28"/>
                <w:szCs w:val="28"/>
                <w:lang w:eastAsia="cs-CZ"/>
              </w:rPr>
            </w:pPr>
            <w:r w:rsidRPr="00814AA1">
              <w:rPr>
                <w:b/>
                <w:bCs/>
                <w:sz w:val="28"/>
                <w:szCs w:val="28"/>
                <w:lang w:eastAsia="cs-CZ"/>
              </w:rPr>
              <w:t>7  </w:t>
            </w:r>
          </w:p>
        </w:tc>
      </w:tr>
      <w:tr w:rsidR="008C3AE5" w:rsidRPr="00982B3E">
        <w:trPr>
          <w:trHeight w:val="180"/>
        </w:trPr>
        <w:tc>
          <w:tcPr>
            <w:tcW w:w="2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AE5" w:rsidRPr="00814AA1" w:rsidRDefault="008C3AE5" w:rsidP="00814AA1">
            <w:pPr>
              <w:widowControl/>
              <w:suppressAutoHyphens w:val="0"/>
              <w:spacing w:line="180" w:lineRule="atLeast"/>
              <w:rPr>
                <w:b/>
                <w:bCs/>
                <w:sz w:val="28"/>
                <w:szCs w:val="28"/>
                <w:lang w:eastAsia="cs-CZ"/>
              </w:rPr>
            </w:pPr>
            <w:r w:rsidRPr="00814AA1">
              <w:rPr>
                <w:b/>
                <w:bCs/>
                <w:sz w:val="28"/>
                <w:szCs w:val="28"/>
                <w:lang w:eastAsia="cs-CZ"/>
              </w:rPr>
              <w:t xml:space="preserve">Struktura opeření 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AE5" w:rsidRPr="00814AA1" w:rsidRDefault="008C3AE5" w:rsidP="00814AA1">
            <w:pPr>
              <w:widowControl/>
              <w:suppressAutoHyphens w:val="0"/>
              <w:spacing w:line="180" w:lineRule="atLeast"/>
              <w:rPr>
                <w:b/>
                <w:bCs/>
                <w:sz w:val="28"/>
                <w:szCs w:val="28"/>
                <w:lang w:eastAsia="cs-CZ"/>
              </w:rPr>
            </w:pPr>
            <w:r w:rsidRPr="00814AA1">
              <w:rPr>
                <w:b/>
                <w:bCs/>
                <w:sz w:val="28"/>
                <w:szCs w:val="28"/>
                <w:lang w:eastAsia="cs-CZ"/>
              </w:rPr>
              <w:t>6  </w:t>
            </w:r>
          </w:p>
        </w:tc>
      </w:tr>
      <w:tr w:rsidR="008C3AE5" w:rsidRPr="00982B3E">
        <w:trPr>
          <w:trHeight w:val="180"/>
        </w:trPr>
        <w:tc>
          <w:tcPr>
            <w:tcW w:w="2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AE5" w:rsidRPr="00814AA1" w:rsidRDefault="008C3AE5" w:rsidP="00814AA1">
            <w:pPr>
              <w:widowControl/>
              <w:suppressAutoHyphens w:val="0"/>
              <w:spacing w:line="180" w:lineRule="atLeast"/>
              <w:rPr>
                <w:b/>
                <w:bCs/>
                <w:sz w:val="28"/>
                <w:szCs w:val="28"/>
                <w:lang w:eastAsia="cs-CZ"/>
              </w:rPr>
            </w:pPr>
            <w:r w:rsidRPr="00814AA1">
              <w:rPr>
                <w:b/>
                <w:bCs/>
                <w:sz w:val="28"/>
                <w:szCs w:val="28"/>
                <w:lang w:eastAsia="cs-CZ"/>
              </w:rPr>
              <w:t xml:space="preserve">Lesk a svit 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AE5" w:rsidRPr="00814AA1" w:rsidRDefault="008C3AE5" w:rsidP="00814AA1">
            <w:pPr>
              <w:widowControl/>
              <w:suppressAutoHyphens w:val="0"/>
              <w:spacing w:line="180" w:lineRule="atLeast"/>
              <w:rPr>
                <w:b/>
                <w:bCs/>
                <w:sz w:val="28"/>
                <w:szCs w:val="28"/>
                <w:lang w:eastAsia="cs-CZ"/>
              </w:rPr>
            </w:pPr>
            <w:r w:rsidRPr="00814AA1">
              <w:rPr>
                <w:b/>
                <w:bCs/>
                <w:sz w:val="28"/>
                <w:szCs w:val="28"/>
                <w:lang w:eastAsia="cs-CZ"/>
              </w:rPr>
              <w:t>6  </w:t>
            </w:r>
          </w:p>
        </w:tc>
      </w:tr>
      <w:tr w:rsidR="008C3AE5" w:rsidRPr="00982B3E">
        <w:trPr>
          <w:trHeight w:val="180"/>
        </w:trPr>
        <w:tc>
          <w:tcPr>
            <w:tcW w:w="2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AE5" w:rsidRPr="00814AA1" w:rsidRDefault="008C3AE5" w:rsidP="00814AA1">
            <w:pPr>
              <w:widowControl/>
              <w:suppressAutoHyphens w:val="0"/>
              <w:spacing w:line="180" w:lineRule="atLeast"/>
              <w:rPr>
                <w:b/>
                <w:bCs/>
                <w:sz w:val="28"/>
                <w:szCs w:val="28"/>
                <w:lang w:eastAsia="cs-CZ"/>
              </w:rPr>
            </w:pPr>
            <w:r w:rsidRPr="00814AA1">
              <w:rPr>
                <w:b/>
                <w:bCs/>
                <w:sz w:val="28"/>
                <w:szCs w:val="28"/>
                <w:lang w:eastAsia="cs-CZ"/>
              </w:rPr>
              <w:t xml:space="preserve">Krk 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AE5" w:rsidRPr="00814AA1" w:rsidRDefault="008C3AE5" w:rsidP="00814AA1">
            <w:pPr>
              <w:widowControl/>
              <w:suppressAutoHyphens w:val="0"/>
              <w:spacing w:line="180" w:lineRule="atLeast"/>
              <w:rPr>
                <w:b/>
                <w:bCs/>
                <w:sz w:val="28"/>
                <w:szCs w:val="28"/>
                <w:lang w:eastAsia="cs-CZ"/>
              </w:rPr>
            </w:pPr>
            <w:r w:rsidRPr="00814AA1">
              <w:rPr>
                <w:b/>
                <w:bCs/>
                <w:sz w:val="28"/>
                <w:szCs w:val="28"/>
                <w:lang w:eastAsia="cs-CZ"/>
              </w:rPr>
              <w:t>4  </w:t>
            </w:r>
          </w:p>
        </w:tc>
      </w:tr>
      <w:tr w:rsidR="008C3AE5" w:rsidRPr="00982B3E">
        <w:trPr>
          <w:trHeight w:val="180"/>
        </w:trPr>
        <w:tc>
          <w:tcPr>
            <w:tcW w:w="2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AE5" w:rsidRPr="00814AA1" w:rsidRDefault="008C3AE5" w:rsidP="00814AA1">
            <w:pPr>
              <w:widowControl/>
              <w:suppressAutoHyphens w:val="0"/>
              <w:spacing w:line="180" w:lineRule="atLeast"/>
              <w:rPr>
                <w:b/>
                <w:bCs/>
                <w:sz w:val="28"/>
                <w:szCs w:val="28"/>
                <w:lang w:eastAsia="cs-CZ"/>
              </w:rPr>
            </w:pPr>
            <w:r w:rsidRPr="00814AA1">
              <w:rPr>
                <w:b/>
                <w:bCs/>
                <w:sz w:val="28"/>
                <w:szCs w:val="28"/>
                <w:lang w:eastAsia="cs-CZ"/>
              </w:rPr>
              <w:t xml:space="preserve">Křídla 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AE5" w:rsidRPr="00814AA1" w:rsidRDefault="008C3AE5" w:rsidP="00814AA1">
            <w:pPr>
              <w:widowControl/>
              <w:suppressAutoHyphens w:val="0"/>
              <w:spacing w:line="180" w:lineRule="atLeast"/>
              <w:rPr>
                <w:b/>
                <w:bCs/>
                <w:sz w:val="28"/>
                <w:szCs w:val="28"/>
                <w:lang w:eastAsia="cs-CZ"/>
              </w:rPr>
            </w:pPr>
            <w:r w:rsidRPr="00814AA1">
              <w:rPr>
                <w:b/>
                <w:bCs/>
                <w:sz w:val="28"/>
                <w:szCs w:val="28"/>
                <w:lang w:eastAsia="cs-CZ"/>
              </w:rPr>
              <w:t>4  </w:t>
            </w:r>
          </w:p>
        </w:tc>
      </w:tr>
      <w:tr w:rsidR="008C3AE5" w:rsidRPr="00982B3E">
        <w:trPr>
          <w:trHeight w:val="180"/>
        </w:trPr>
        <w:tc>
          <w:tcPr>
            <w:tcW w:w="2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AE5" w:rsidRPr="00814AA1" w:rsidRDefault="008C3AE5" w:rsidP="00814AA1">
            <w:pPr>
              <w:widowControl/>
              <w:suppressAutoHyphens w:val="0"/>
              <w:spacing w:line="180" w:lineRule="atLeast"/>
              <w:rPr>
                <w:b/>
                <w:bCs/>
                <w:sz w:val="28"/>
                <w:szCs w:val="28"/>
                <w:lang w:eastAsia="cs-CZ"/>
              </w:rPr>
            </w:pPr>
            <w:r w:rsidRPr="00814AA1">
              <w:rPr>
                <w:b/>
                <w:bCs/>
                <w:sz w:val="28"/>
                <w:szCs w:val="28"/>
                <w:lang w:eastAsia="cs-CZ"/>
              </w:rPr>
              <w:t xml:space="preserve">Ocas 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AE5" w:rsidRPr="00814AA1" w:rsidRDefault="008C3AE5" w:rsidP="00814AA1">
            <w:pPr>
              <w:widowControl/>
              <w:suppressAutoHyphens w:val="0"/>
              <w:spacing w:line="180" w:lineRule="atLeast"/>
              <w:rPr>
                <w:b/>
                <w:bCs/>
                <w:sz w:val="28"/>
                <w:szCs w:val="28"/>
                <w:lang w:eastAsia="cs-CZ"/>
              </w:rPr>
            </w:pPr>
            <w:r w:rsidRPr="00814AA1">
              <w:rPr>
                <w:b/>
                <w:bCs/>
                <w:sz w:val="28"/>
                <w:szCs w:val="28"/>
                <w:lang w:eastAsia="cs-CZ"/>
              </w:rPr>
              <w:t>4  </w:t>
            </w:r>
          </w:p>
        </w:tc>
      </w:tr>
      <w:tr w:rsidR="008C3AE5" w:rsidRPr="00982B3E">
        <w:trPr>
          <w:trHeight w:val="180"/>
        </w:trPr>
        <w:tc>
          <w:tcPr>
            <w:tcW w:w="42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AE5" w:rsidRPr="00814AA1" w:rsidRDefault="008C3AE5" w:rsidP="00814AA1">
            <w:pPr>
              <w:widowControl/>
              <w:suppressAutoHyphens w:val="0"/>
              <w:spacing w:line="180" w:lineRule="atLeast"/>
              <w:rPr>
                <w:b/>
                <w:bCs/>
                <w:sz w:val="28"/>
                <w:szCs w:val="28"/>
                <w:lang w:eastAsia="cs-CZ"/>
              </w:rPr>
            </w:pPr>
            <w:r w:rsidRPr="00814AA1">
              <w:rPr>
                <w:b/>
                <w:bCs/>
                <w:sz w:val="28"/>
                <w:szCs w:val="28"/>
                <w:lang w:eastAsia="cs-CZ"/>
              </w:rPr>
              <w:t>Nohy                              4  </w:t>
            </w:r>
          </w:p>
        </w:tc>
      </w:tr>
    </w:tbl>
    <w:p w:rsidR="008C3AE5" w:rsidRPr="00F90DBA" w:rsidRDefault="008C3AE5" w:rsidP="00F90DBA">
      <w:pPr>
        <w:tabs>
          <w:tab w:val="left" w:pos="2127"/>
        </w:tabs>
        <w:rPr>
          <w:b/>
          <w:bCs/>
        </w:rPr>
      </w:pPr>
    </w:p>
    <w:p w:rsidR="008C3AE5" w:rsidRDefault="008C3AE5" w:rsidP="001C07A4">
      <w:pPr>
        <w:tabs>
          <w:tab w:val="left" w:pos="2127"/>
        </w:tabs>
        <w:jc w:val="center"/>
        <w:rPr>
          <w:b/>
          <w:bCs/>
          <w:u w:val="single"/>
        </w:rPr>
      </w:pPr>
    </w:p>
    <w:p w:rsidR="008C3AE5" w:rsidRDefault="008C3AE5" w:rsidP="001C07A4">
      <w:pPr>
        <w:tabs>
          <w:tab w:val="left" w:pos="2127"/>
        </w:tabs>
        <w:jc w:val="center"/>
        <w:rPr>
          <w:b/>
          <w:bCs/>
          <w:u w:val="single"/>
        </w:rPr>
      </w:pPr>
    </w:p>
    <w:p w:rsidR="008C3AE5" w:rsidRDefault="008C3AE5" w:rsidP="001C07A4">
      <w:pPr>
        <w:tabs>
          <w:tab w:val="left" w:pos="2127"/>
        </w:tabs>
        <w:jc w:val="center"/>
        <w:rPr>
          <w:b/>
          <w:bCs/>
          <w:u w:val="single"/>
        </w:rPr>
      </w:pPr>
    </w:p>
    <w:p w:rsidR="008C3AE5" w:rsidRDefault="008C3AE5" w:rsidP="001C07A4">
      <w:pPr>
        <w:tabs>
          <w:tab w:val="left" w:pos="2127"/>
        </w:tabs>
        <w:jc w:val="center"/>
        <w:rPr>
          <w:b/>
          <w:bCs/>
          <w:u w:val="single"/>
        </w:rPr>
      </w:pPr>
    </w:p>
    <w:p w:rsidR="008C3AE5" w:rsidRDefault="008C3AE5" w:rsidP="001C07A4">
      <w:pPr>
        <w:tabs>
          <w:tab w:val="left" w:pos="2127"/>
        </w:tabs>
        <w:jc w:val="center"/>
        <w:rPr>
          <w:b/>
          <w:bCs/>
          <w:u w:val="single"/>
        </w:rPr>
      </w:pPr>
    </w:p>
    <w:p w:rsidR="008C3AE5" w:rsidRDefault="008C3AE5" w:rsidP="001C07A4">
      <w:pPr>
        <w:tabs>
          <w:tab w:val="left" w:pos="2127"/>
        </w:tabs>
        <w:jc w:val="center"/>
        <w:rPr>
          <w:b/>
          <w:bCs/>
          <w:u w:val="single"/>
        </w:rPr>
      </w:pPr>
    </w:p>
    <w:p w:rsidR="008C3AE5" w:rsidRDefault="008C3AE5" w:rsidP="001C07A4">
      <w:pPr>
        <w:tabs>
          <w:tab w:val="left" w:pos="2127"/>
        </w:tabs>
        <w:jc w:val="center"/>
        <w:rPr>
          <w:b/>
          <w:bCs/>
          <w:u w:val="single"/>
        </w:rPr>
      </w:pPr>
    </w:p>
    <w:p w:rsidR="008C3AE5" w:rsidRDefault="008C3AE5" w:rsidP="001C07A4">
      <w:pPr>
        <w:tabs>
          <w:tab w:val="left" w:pos="2127"/>
        </w:tabs>
        <w:jc w:val="center"/>
        <w:rPr>
          <w:b/>
          <w:bCs/>
          <w:u w:val="single"/>
        </w:rPr>
      </w:pPr>
    </w:p>
    <w:p w:rsidR="008C3AE5" w:rsidRDefault="008C3AE5" w:rsidP="001C07A4">
      <w:pPr>
        <w:tabs>
          <w:tab w:val="left" w:pos="2127"/>
        </w:tabs>
        <w:jc w:val="center"/>
        <w:rPr>
          <w:b/>
          <w:bCs/>
          <w:u w:val="single"/>
        </w:rPr>
      </w:pPr>
    </w:p>
    <w:p w:rsidR="008C3AE5" w:rsidRDefault="008C3AE5" w:rsidP="001C07A4">
      <w:pPr>
        <w:tabs>
          <w:tab w:val="left" w:pos="2127"/>
        </w:tabs>
        <w:jc w:val="center"/>
        <w:rPr>
          <w:b/>
          <w:bCs/>
          <w:u w:val="single"/>
        </w:rPr>
      </w:pPr>
    </w:p>
    <w:p w:rsidR="008C3AE5" w:rsidRDefault="008C3AE5" w:rsidP="001C07A4">
      <w:pPr>
        <w:tabs>
          <w:tab w:val="left" w:pos="2127"/>
        </w:tabs>
        <w:jc w:val="center"/>
        <w:rPr>
          <w:b/>
          <w:bCs/>
          <w:u w:val="single"/>
        </w:rPr>
      </w:pPr>
    </w:p>
    <w:p w:rsidR="008C3AE5" w:rsidRDefault="008C3AE5" w:rsidP="001C07A4">
      <w:pPr>
        <w:tabs>
          <w:tab w:val="left" w:pos="2127"/>
        </w:tabs>
        <w:jc w:val="center"/>
        <w:rPr>
          <w:b/>
          <w:bCs/>
          <w:u w:val="single"/>
        </w:rPr>
      </w:pPr>
    </w:p>
    <w:p w:rsidR="008C3AE5" w:rsidRDefault="008C3AE5" w:rsidP="001C07A4">
      <w:pPr>
        <w:tabs>
          <w:tab w:val="left" w:pos="2127"/>
        </w:tabs>
        <w:jc w:val="center"/>
        <w:rPr>
          <w:b/>
          <w:bCs/>
          <w:u w:val="single"/>
        </w:rPr>
      </w:pPr>
    </w:p>
    <w:p w:rsidR="008C3AE5" w:rsidRDefault="008C3AE5" w:rsidP="001C07A4">
      <w:pPr>
        <w:tabs>
          <w:tab w:val="left" w:pos="2127"/>
        </w:tabs>
        <w:jc w:val="center"/>
        <w:rPr>
          <w:b/>
          <w:bCs/>
          <w:u w:val="single"/>
        </w:rPr>
      </w:pPr>
    </w:p>
    <w:p w:rsidR="008C3AE5" w:rsidRDefault="008C3AE5" w:rsidP="001C07A4">
      <w:pPr>
        <w:tabs>
          <w:tab w:val="left" w:pos="2127"/>
        </w:tabs>
        <w:jc w:val="center"/>
        <w:rPr>
          <w:b/>
          <w:bCs/>
          <w:u w:val="single"/>
        </w:rPr>
      </w:pPr>
    </w:p>
    <w:p w:rsidR="008C3AE5" w:rsidRDefault="008C3AE5" w:rsidP="001C07A4">
      <w:pPr>
        <w:tabs>
          <w:tab w:val="left" w:pos="2127"/>
        </w:tabs>
        <w:jc w:val="center"/>
        <w:rPr>
          <w:b/>
          <w:bCs/>
          <w:u w:val="single"/>
        </w:rPr>
      </w:pPr>
    </w:p>
    <w:p w:rsidR="008C3AE5" w:rsidRDefault="008C3AE5" w:rsidP="001C07A4">
      <w:pPr>
        <w:tabs>
          <w:tab w:val="left" w:pos="2127"/>
        </w:tabs>
        <w:jc w:val="center"/>
        <w:rPr>
          <w:b/>
          <w:bCs/>
          <w:u w:val="single"/>
        </w:rPr>
      </w:pPr>
    </w:p>
    <w:p w:rsidR="008C3AE5" w:rsidRDefault="008C3AE5" w:rsidP="001C07A4">
      <w:pPr>
        <w:tabs>
          <w:tab w:val="left" w:pos="2127"/>
        </w:tabs>
        <w:jc w:val="center"/>
        <w:rPr>
          <w:b/>
          <w:bCs/>
          <w:u w:val="single"/>
        </w:rPr>
      </w:pPr>
    </w:p>
    <w:p w:rsidR="008C3AE5" w:rsidRDefault="008C3AE5" w:rsidP="001C07A4">
      <w:pPr>
        <w:tabs>
          <w:tab w:val="left" w:pos="2127"/>
        </w:tabs>
        <w:jc w:val="center"/>
        <w:rPr>
          <w:b/>
          <w:bCs/>
          <w:u w:val="single"/>
        </w:rPr>
      </w:pPr>
    </w:p>
    <w:p w:rsidR="008C3AE5" w:rsidRDefault="008C3AE5" w:rsidP="001C07A4">
      <w:pPr>
        <w:tabs>
          <w:tab w:val="left" w:pos="2127"/>
        </w:tabs>
        <w:jc w:val="center"/>
        <w:rPr>
          <w:b/>
          <w:bCs/>
          <w:u w:val="single"/>
        </w:rPr>
      </w:pPr>
    </w:p>
    <w:p w:rsidR="008C3AE5" w:rsidRDefault="008C3AE5" w:rsidP="001C07A4">
      <w:pPr>
        <w:tabs>
          <w:tab w:val="left" w:pos="2127"/>
        </w:tabs>
        <w:jc w:val="center"/>
        <w:rPr>
          <w:b/>
          <w:bCs/>
          <w:u w:val="single"/>
        </w:rPr>
      </w:pPr>
    </w:p>
    <w:p w:rsidR="008C3AE5" w:rsidRDefault="008C3AE5" w:rsidP="001C07A4">
      <w:pPr>
        <w:tabs>
          <w:tab w:val="left" w:pos="2127"/>
        </w:tabs>
        <w:jc w:val="center"/>
        <w:rPr>
          <w:b/>
          <w:bCs/>
          <w:u w:val="single"/>
        </w:rPr>
      </w:pPr>
    </w:p>
    <w:p w:rsidR="008C3AE5" w:rsidRDefault="008C3AE5" w:rsidP="001C07A4">
      <w:pPr>
        <w:tabs>
          <w:tab w:val="left" w:pos="2127"/>
        </w:tabs>
        <w:jc w:val="center"/>
        <w:rPr>
          <w:b/>
          <w:bCs/>
          <w:u w:val="single"/>
        </w:rPr>
      </w:pPr>
    </w:p>
    <w:p w:rsidR="008C3AE5" w:rsidRDefault="008C3AE5" w:rsidP="001C07A4">
      <w:pPr>
        <w:tabs>
          <w:tab w:val="left" w:pos="2127"/>
        </w:tabs>
        <w:jc w:val="center"/>
        <w:rPr>
          <w:b/>
          <w:bCs/>
          <w:u w:val="single"/>
        </w:rPr>
      </w:pPr>
    </w:p>
    <w:p w:rsidR="008C3AE5" w:rsidRDefault="008C3AE5" w:rsidP="001C07A4">
      <w:pPr>
        <w:tabs>
          <w:tab w:val="left" w:pos="2127"/>
        </w:tabs>
        <w:jc w:val="center"/>
        <w:rPr>
          <w:b/>
          <w:bCs/>
          <w:u w:val="single"/>
        </w:rPr>
      </w:pPr>
    </w:p>
    <w:p w:rsidR="008C3AE5" w:rsidRDefault="008C3AE5" w:rsidP="001C07A4">
      <w:pPr>
        <w:tabs>
          <w:tab w:val="left" w:pos="2127"/>
        </w:tabs>
        <w:jc w:val="center"/>
        <w:rPr>
          <w:b/>
          <w:bCs/>
          <w:u w:val="single"/>
        </w:rPr>
      </w:pPr>
    </w:p>
    <w:p w:rsidR="008C3AE5" w:rsidRDefault="008C3AE5" w:rsidP="001C07A4">
      <w:pPr>
        <w:tabs>
          <w:tab w:val="left" w:pos="2127"/>
        </w:tabs>
        <w:jc w:val="center"/>
        <w:rPr>
          <w:b/>
          <w:bCs/>
          <w:u w:val="single"/>
        </w:rPr>
      </w:pPr>
    </w:p>
    <w:p w:rsidR="008C3AE5" w:rsidRDefault="008C3AE5" w:rsidP="001C07A4">
      <w:pPr>
        <w:tabs>
          <w:tab w:val="left" w:pos="2127"/>
        </w:tabs>
        <w:jc w:val="center"/>
        <w:rPr>
          <w:b/>
          <w:bCs/>
          <w:u w:val="single"/>
        </w:rPr>
      </w:pPr>
    </w:p>
    <w:p w:rsidR="008C3AE5" w:rsidRDefault="008C3AE5" w:rsidP="001C07A4">
      <w:pPr>
        <w:tabs>
          <w:tab w:val="left" w:pos="2127"/>
        </w:tabs>
        <w:jc w:val="center"/>
        <w:rPr>
          <w:b/>
          <w:bCs/>
          <w:u w:val="single"/>
        </w:rPr>
      </w:pPr>
    </w:p>
    <w:p w:rsidR="008C3AE5" w:rsidRDefault="008C3AE5" w:rsidP="001C07A4">
      <w:pPr>
        <w:tabs>
          <w:tab w:val="left" w:pos="2127"/>
        </w:tabs>
        <w:jc w:val="center"/>
        <w:rPr>
          <w:b/>
          <w:bCs/>
          <w:u w:val="single"/>
        </w:rPr>
      </w:pPr>
    </w:p>
    <w:p w:rsidR="008C3AE5" w:rsidRDefault="008C3AE5" w:rsidP="001C07A4">
      <w:pPr>
        <w:tabs>
          <w:tab w:val="left" w:pos="2127"/>
        </w:tabs>
        <w:jc w:val="center"/>
        <w:rPr>
          <w:b/>
          <w:bCs/>
          <w:u w:val="single"/>
        </w:rPr>
      </w:pPr>
    </w:p>
    <w:p w:rsidR="008C3AE5" w:rsidRDefault="008C3AE5" w:rsidP="001C07A4">
      <w:pPr>
        <w:tabs>
          <w:tab w:val="left" w:pos="2127"/>
        </w:tabs>
        <w:jc w:val="center"/>
        <w:rPr>
          <w:b/>
          <w:bCs/>
          <w:u w:val="single"/>
        </w:rPr>
      </w:pPr>
    </w:p>
    <w:p w:rsidR="008C3AE5" w:rsidRDefault="008C3AE5" w:rsidP="001C07A4">
      <w:pPr>
        <w:tabs>
          <w:tab w:val="left" w:pos="2127"/>
        </w:tabs>
        <w:jc w:val="center"/>
        <w:rPr>
          <w:b/>
          <w:bCs/>
          <w:u w:val="single"/>
        </w:rPr>
      </w:pPr>
    </w:p>
    <w:p w:rsidR="008C3AE5" w:rsidRDefault="008C3AE5" w:rsidP="001C07A4">
      <w:pPr>
        <w:tabs>
          <w:tab w:val="left" w:pos="2127"/>
        </w:tabs>
        <w:jc w:val="center"/>
        <w:rPr>
          <w:b/>
          <w:bCs/>
          <w:u w:val="single"/>
        </w:rPr>
      </w:pPr>
    </w:p>
    <w:p w:rsidR="008C3AE5" w:rsidRDefault="008C3AE5" w:rsidP="001C07A4">
      <w:pPr>
        <w:tabs>
          <w:tab w:val="left" w:pos="2127"/>
        </w:tabs>
        <w:jc w:val="center"/>
        <w:rPr>
          <w:b/>
          <w:bCs/>
          <w:u w:val="single"/>
        </w:rPr>
      </w:pPr>
    </w:p>
    <w:p w:rsidR="008C3AE5" w:rsidRDefault="008C3AE5" w:rsidP="001C07A4">
      <w:pPr>
        <w:tabs>
          <w:tab w:val="left" w:pos="2127"/>
        </w:tabs>
        <w:jc w:val="center"/>
        <w:rPr>
          <w:b/>
          <w:bCs/>
          <w:u w:val="single"/>
        </w:rPr>
      </w:pPr>
    </w:p>
    <w:p w:rsidR="008C3AE5" w:rsidRDefault="008C3AE5" w:rsidP="001C07A4">
      <w:pPr>
        <w:tabs>
          <w:tab w:val="left" w:pos="2127"/>
        </w:tabs>
        <w:jc w:val="center"/>
        <w:rPr>
          <w:b/>
          <w:bCs/>
          <w:u w:val="single"/>
        </w:rPr>
      </w:pPr>
    </w:p>
    <w:p w:rsidR="008C3AE5" w:rsidRDefault="008C3AE5" w:rsidP="001C07A4">
      <w:pPr>
        <w:tabs>
          <w:tab w:val="left" w:pos="2127"/>
        </w:tabs>
        <w:jc w:val="center"/>
        <w:rPr>
          <w:b/>
          <w:bCs/>
          <w:u w:val="single"/>
        </w:rPr>
      </w:pPr>
    </w:p>
    <w:p w:rsidR="008C3AE5" w:rsidRDefault="008C3AE5" w:rsidP="001C07A4">
      <w:pPr>
        <w:tabs>
          <w:tab w:val="left" w:pos="2127"/>
        </w:tabs>
        <w:jc w:val="center"/>
        <w:rPr>
          <w:b/>
          <w:bCs/>
          <w:u w:val="single"/>
        </w:rPr>
      </w:pPr>
    </w:p>
    <w:p w:rsidR="008C3AE5" w:rsidRDefault="008C3AE5" w:rsidP="001C07A4">
      <w:pPr>
        <w:tabs>
          <w:tab w:val="left" w:pos="2127"/>
        </w:tabs>
        <w:jc w:val="center"/>
        <w:rPr>
          <w:b/>
          <w:bCs/>
          <w:u w:val="single"/>
        </w:rPr>
      </w:pPr>
    </w:p>
    <w:p w:rsidR="008C3AE5" w:rsidRDefault="008C3AE5" w:rsidP="001C07A4">
      <w:pPr>
        <w:tabs>
          <w:tab w:val="left" w:pos="2127"/>
        </w:tabs>
        <w:jc w:val="center"/>
        <w:rPr>
          <w:b/>
          <w:bCs/>
          <w:u w:val="single"/>
        </w:rPr>
      </w:pPr>
    </w:p>
    <w:p w:rsidR="008C3AE5" w:rsidRDefault="008C3AE5" w:rsidP="001C07A4">
      <w:pPr>
        <w:tabs>
          <w:tab w:val="left" w:pos="2127"/>
        </w:tabs>
        <w:jc w:val="center"/>
        <w:rPr>
          <w:b/>
          <w:bCs/>
          <w:u w:val="single"/>
        </w:rPr>
      </w:pPr>
    </w:p>
    <w:p w:rsidR="008C3AE5" w:rsidRDefault="008C3AE5" w:rsidP="001C07A4">
      <w:pPr>
        <w:tabs>
          <w:tab w:val="left" w:pos="2127"/>
        </w:tabs>
        <w:jc w:val="center"/>
        <w:rPr>
          <w:b/>
          <w:bCs/>
          <w:u w:val="single"/>
        </w:rPr>
      </w:pPr>
    </w:p>
    <w:p w:rsidR="008C3AE5" w:rsidRDefault="008C3AE5" w:rsidP="001C07A4">
      <w:pPr>
        <w:tabs>
          <w:tab w:val="left" w:pos="2127"/>
        </w:tabs>
        <w:jc w:val="center"/>
        <w:rPr>
          <w:b/>
          <w:bCs/>
          <w:u w:val="single"/>
        </w:rPr>
      </w:pPr>
    </w:p>
    <w:p w:rsidR="008C3AE5" w:rsidRDefault="008C3AE5" w:rsidP="001C07A4">
      <w:pPr>
        <w:tabs>
          <w:tab w:val="left" w:pos="2127"/>
        </w:tabs>
        <w:jc w:val="center"/>
        <w:rPr>
          <w:b/>
          <w:bCs/>
          <w:u w:val="single"/>
        </w:rPr>
      </w:pPr>
    </w:p>
    <w:p w:rsidR="008C3AE5" w:rsidRDefault="008C3AE5" w:rsidP="001C07A4">
      <w:pPr>
        <w:tabs>
          <w:tab w:val="left" w:pos="2127"/>
        </w:tabs>
        <w:jc w:val="center"/>
        <w:rPr>
          <w:b/>
          <w:bCs/>
          <w:u w:val="single"/>
        </w:rPr>
      </w:pPr>
    </w:p>
    <w:p w:rsidR="008C3AE5" w:rsidRDefault="008C3AE5" w:rsidP="001C07A4">
      <w:pPr>
        <w:tabs>
          <w:tab w:val="left" w:pos="2127"/>
        </w:tabs>
        <w:jc w:val="center"/>
        <w:rPr>
          <w:b/>
          <w:bCs/>
          <w:u w:val="single"/>
        </w:rPr>
      </w:pPr>
    </w:p>
    <w:p w:rsidR="008C3AE5" w:rsidRDefault="008C3AE5" w:rsidP="001C07A4">
      <w:pPr>
        <w:tabs>
          <w:tab w:val="left" w:pos="2127"/>
        </w:tabs>
        <w:jc w:val="center"/>
        <w:rPr>
          <w:b/>
          <w:bCs/>
          <w:u w:val="single"/>
        </w:rPr>
      </w:pPr>
    </w:p>
    <w:p w:rsidR="008C3AE5" w:rsidRDefault="008C3AE5" w:rsidP="001C07A4">
      <w:pPr>
        <w:tabs>
          <w:tab w:val="left" w:pos="2127"/>
        </w:tabs>
        <w:jc w:val="center"/>
        <w:rPr>
          <w:b/>
          <w:bCs/>
          <w:u w:val="single"/>
        </w:rPr>
      </w:pPr>
    </w:p>
    <w:p w:rsidR="008C3AE5" w:rsidRDefault="008C3AE5" w:rsidP="001C07A4">
      <w:pPr>
        <w:tabs>
          <w:tab w:val="left" w:pos="2127"/>
        </w:tabs>
        <w:jc w:val="center"/>
        <w:rPr>
          <w:b/>
          <w:bCs/>
          <w:u w:val="single"/>
        </w:rPr>
      </w:pPr>
    </w:p>
    <w:p w:rsidR="008C3AE5" w:rsidRDefault="008C3AE5" w:rsidP="001C07A4">
      <w:pPr>
        <w:tabs>
          <w:tab w:val="left" w:pos="2127"/>
        </w:tabs>
        <w:jc w:val="center"/>
        <w:rPr>
          <w:b/>
          <w:bCs/>
          <w:u w:val="single"/>
        </w:rPr>
      </w:pPr>
    </w:p>
    <w:p w:rsidR="008C3AE5" w:rsidRDefault="008C3AE5" w:rsidP="001C07A4">
      <w:pPr>
        <w:tabs>
          <w:tab w:val="left" w:pos="2127"/>
        </w:tabs>
        <w:jc w:val="center"/>
        <w:rPr>
          <w:b/>
          <w:bCs/>
          <w:u w:val="single"/>
        </w:rPr>
      </w:pPr>
    </w:p>
    <w:p w:rsidR="008C3AE5" w:rsidRDefault="008C3AE5" w:rsidP="001C07A4">
      <w:pPr>
        <w:tabs>
          <w:tab w:val="left" w:pos="2127"/>
        </w:tabs>
        <w:jc w:val="center"/>
        <w:rPr>
          <w:b/>
          <w:bCs/>
          <w:u w:val="single"/>
        </w:rPr>
      </w:pPr>
    </w:p>
    <w:p w:rsidR="008C3AE5" w:rsidRPr="001C07A4" w:rsidRDefault="008C3AE5" w:rsidP="001C07A4">
      <w:pPr>
        <w:tabs>
          <w:tab w:val="left" w:pos="2127"/>
        </w:tabs>
        <w:jc w:val="center"/>
        <w:rPr>
          <w:b/>
          <w:bCs/>
          <w:u w:val="single"/>
        </w:rPr>
      </w:pPr>
      <w:r w:rsidRPr="001C07A4">
        <w:rPr>
          <w:b/>
          <w:bCs/>
          <w:u w:val="single"/>
        </w:rPr>
        <w:t>PŘIHLÁŠKA  NA  SPECIELNÍ  KLUBOVOU  VÝSTAVU  MORAVSKÝCH  PŠTROSŮ  Slavkov  u Brna  1.-2.11.2013</w:t>
      </w:r>
    </w:p>
    <w:p w:rsidR="008C3AE5" w:rsidRPr="001C07A4" w:rsidRDefault="008C3AE5" w:rsidP="001C07A4">
      <w:r w:rsidRPr="001C07A4">
        <w:t xml:space="preserve">  </w:t>
      </w:r>
    </w:p>
    <w:p w:rsidR="008C3AE5" w:rsidRPr="001C07A4" w:rsidRDefault="008C3AE5" w:rsidP="001C07A4">
      <w:r w:rsidRPr="001C07A4">
        <w:t>1.Výstava se  uskuteční  ve dnech 1</w:t>
      </w:r>
      <w:r w:rsidRPr="001C07A4">
        <w:rPr>
          <w:b/>
          <w:bCs/>
        </w:rPr>
        <w:t>.-2.11.2013</w:t>
      </w:r>
      <w:r w:rsidRPr="001C07A4">
        <w:t xml:space="preserve">  ve výstavní  chovatelské  hale  ve  Slavkově  u  Brna, ulice  Polní  1423, PSČ  68401,  okres   Vyškov,  Loc: 49°9´1.95´´ N, 16°52´45.181´´E. </w:t>
      </w:r>
    </w:p>
    <w:p w:rsidR="008C3AE5" w:rsidRPr="001C07A4" w:rsidRDefault="008C3AE5" w:rsidP="001C07A4">
      <w:r w:rsidRPr="001C07A4">
        <w:t xml:space="preserve">   </w:t>
      </w:r>
    </w:p>
    <w:p w:rsidR="008C3AE5" w:rsidRPr="001C07A4" w:rsidRDefault="008C3AE5" w:rsidP="001C07A4">
      <w:r w:rsidRPr="001C07A4">
        <w:t xml:space="preserve">2.Výstava  bude pro  veřejnost otevřena  v pátek  </w:t>
      </w:r>
      <w:r>
        <w:t>1.</w:t>
      </w:r>
      <w:r w:rsidRPr="001C07A4">
        <w:t>11.201</w:t>
      </w:r>
      <w:r>
        <w:t>3</w:t>
      </w:r>
      <w:r w:rsidRPr="001C07A4">
        <w:t xml:space="preserve">  od 1</w:t>
      </w:r>
      <w:r>
        <w:t>4</w:t>
      </w:r>
      <w:r w:rsidRPr="001C07A4">
        <w:t>:00 hodin  do  18:00 hodin  a</w:t>
      </w:r>
      <w:r>
        <w:t xml:space="preserve"> </w:t>
      </w:r>
      <w:r w:rsidRPr="001C07A4">
        <w:t xml:space="preserve"> v   </w:t>
      </w:r>
      <w:r>
        <w:t>sobotu  2</w:t>
      </w:r>
      <w:r w:rsidRPr="001C07A4">
        <w:t>.11.201</w:t>
      </w:r>
      <w:r>
        <w:t>3</w:t>
      </w:r>
      <w:r w:rsidRPr="001C07A4">
        <w:t xml:space="preserve">  od 8:00 hodin  do  1</w:t>
      </w:r>
      <w:r>
        <w:t>4</w:t>
      </w:r>
      <w:r w:rsidRPr="001C07A4">
        <w:t>:00 hodin.</w:t>
      </w:r>
    </w:p>
    <w:p w:rsidR="008C3AE5" w:rsidRPr="001C07A4" w:rsidRDefault="008C3AE5" w:rsidP="001C07A4"/>
    <w:p w:rsidR="008C3AE5" w:rsidRPr="001C07A4" w:rsidRDefault="008C3AE5" w:rsidP="001C07A4">
      <w:r w:rsidRPr="001C07A4">
        <w:t xml:space="preserve">3. V sobotu </w:t>
      </w:r>
      <w:r>
        <w:t>2</w:t>
      </w:r>
      <w:r w:rsidRPr="001C07A4">
        <w:t>.11.2011 bude v</w:t>
      </w:r>
      <w:r>
        <w:t>e</w:t>
      </w:r>
      <w:r w:rsidRPr="001C07A4">
        <w:t> 1</w:t>
      </w:r>
      <w:r>
        <w:t>2</w:t>
      </w:r>
      <w:r w:rsidRPr="001C07A4">
        <w:t xml:space="preserve">:00 hodin </w:t>
      </w:r>
      <w:r>
        <w:t xml:space="preserve">Slavnostní </w:t>
      </w:r>
      <w:r w:rsidRPr="001C07A4">
        <w:t xml:space="preserve">výroční  členská schůze  klubu MP </w:t>
      </w:r>
      <w:r>
        <w:t xml:space="preserve">u příležitosti 90 let Klubu </w:t>
      </w:r>
      <w:r w:rsidRPr="001C07A4">
        <w:t xml:space="preserve">a vyhlášení  výsledků                                     </w:t>
      </w:r>
      <w:r>
        <w:t xml:space="preserve">        výstavy s předáním cen a s volební částí výboru na období 2014 až 2018</w:t>
      </w:r>
    </w:p>
    <w:p w:rsidR="008C3AE5" w:rsidRPr="001C07A4" w:rsidRDefault="008C3AE5" w:rsidP="001C07A4"/>
    <w:p w:rsidR="008C3AE5" w:rsidRPr="001C07A4" w:rsidRDefault="008C3AE5" w:rsidP="001C07A4">
      <w:r w:rsidRPr="001C07A4">
        <w:t>4. Posuzování  proběhne v pátek 4.11.2011 od  8:30 hodin bez přístu</w:t>
      </w:r>
      <w:r>
        <w:t>pu veřejnosti do 14:00 hodin.</w:t>
      </w:r>
      <w:r w:rsidRPr="001C07A4">
        <w:t>Po  skončení  posuzování proběhne  vyhodnocení  soutěží. Posuzovat se  bude  dle bodového systému ČSCH  pro  posuzování  holubů.</w:t>
      </w:r>
    </w:p>
    <w:p w:rsidR="008C3AE5" w:rsidRPr="001C07A4" w:rsidRDefault="008C3AE5" w:rsidP="001C07A4"/>
    <w:p w:rsidR="008C3AE5" w:rsidRPr="001C07A4" w:rsidRDefault="008C3AE5" w:rsidP="001C07A4">
      <w:pPr>
        <w:rPr>
          <w:b/>
          <w:bCs/>
          <w:u w:val="single"/>
        </w:rPr>
      </w:pPr>
      <w:r w:rsidRPr="001C07A4">
        <w:rPr>
          <w:b/>
          <w:bCs/>
          <w:u w:val="single"/>
        </w:rPr>
        <w:t>VÝSTAVNÍ  PODMÍNKY</w:t>
      </w:r>
    </w:p>
    <w:p w:rsidR="008C3AE5" w:rsidRPr="001C07A4" w:rsidRDefault="008C3AE5" w:rsidP="001C07A4">
      <w:pPr>
        <w:rPr>
          <w:b/>
          <w:bCs/>
          <w:u w:val="single"/>
        </w:rPr>
      </w:pPr>
    </w:p>
    <w:p w:rsidR="008C3AE5" w:rsidRPr="001C07A4" w:rsidRDefault="008C3AE5" w:rsidP="001C07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C07A4">
        <w:rPr>
          <w:rFonts w:ascii="Times New Roman" w:hAnsi="Times New Roman" w:cs="Times New Roman"/>
        </w:rPr>
        <w:t xml:space="preserve">Na  výstavu  mohou  být  přihlášeni  jen holubi plemene  Moravský  pštros  ve všech  barevných a  kresebných  rázech  uvedených v platném  vzorníku. Barevné a  kresebné  rázy  novošlechtění </w:t>
      </w:r>
      <w:r>
        <w:rPr>
          <w:rFonts w:ascii="Times New Roman" w:hAnsi="Times New Roman" w:cs="Times New Roman"/>
        </w:rPr>
        <w:t xml:space="preserve">AOC </w:t>
      </w:r>
      <w:r w:rsidRPr="001C07A4">
        <w:rPr>
          <w:rFonts w:ascii="Times New Roman" w:hAnsi="Times New Roman" w:cs="Times New Roman"/>
        </w:rPr>
        <w:t xml:space="preserve">musí být  v přihlášce označeni , budou posouzeni. </w:t>
      </w:r>
    </w:p>
    <w:p w:rsidR="008C3AE5" w:rsidRPr="001C07A4" w:rsidRDefault="008C3AE5" w:rsidP="001C07A4">
      <w:pPr>
        <w:ind w:left="360"/>
      </w:pPr>
    </w:p>
    <w:p w:rsidR="008C3AE5" w:rsidRPr="001C07A4" w:rsidRDefault="008C3AE5" w:rsidP="001C07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C07A4">
        <w:rPr>
          <w:rFonts w:ascii="Times New Roman" w:hAnsi="Times New Roman" w:cs="Times New Roman"/>
        </w:rPr>
        <w:t xml:space="preserve">Řazení  holubů  bude  dle  barevných  kresebných rázů, kde budou  holubi rozděleni  podle pohlaví a věku na  starší  holubice, starší holuby,  mladé  </w:t>
      </w:r>
      <w:r>
        <w:rPr>
          <w:rFonts w:ascii="Times New Roman" w:hAnsi="Times New Roman" w:cs="Times New Roman"/>
        </w:rPr>
        <w:t>výletky</w:t>
      </w:r>
      <w:r w:rsidRPr="001C07A4">
        <w:rPr>
          <w:rFonts w:ascii="Times New Roman" w:hAnsi="Times New Roman" w:cs="Times New Roman"/>
          <w:b/>
          <w:bCs/>
        </w:rPr>
        <w:t>.</w:t>
      </w:r>
    </w:p>
    <w:p w:rsidR="008C3AE5" w:rsidRPr="001C07A4" w:rsidRDefault="008C3AE5" w:rsidP="001C07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C07A4">
        <w:rPr>
          <w:rFonts w:ascii="Times New Roman" w:hAnsi="Times New Roman" w:cs="Times New Roman"/>
        </w:rPr>
        <w:t>Holubi musí být doprovázeni potvrzením od  privátního veterinárního lékaře, že byli v průběhu 14 dní až 6 měsíců před výstavou vakcinováni proti Newcastelské chorobě. Na veterinárním potvrzení od privátního  veterinárního  lékaře musí být uvedeno datum  poslední vakcinace , její název a operační číslo vakcíny.</w:t>
      </w:r>
    </w:p>
    <w:p w:rsidR="008C3AE5" w:rsidRPr="001C07A4" w:rsidRDefault="008C3AE5" w:rsidP="001C07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1C07A4">
        <w:rPr>
          <w:rFonts w:ascii="Times New Roman" w:hAnsi="Times New Roman" w:cs="Times New Roman"/>
        </w:rPr>
        <w:t>Udělování  titulů a cen:</w:t>
      </w:r>
      <w:r>
        <w:rPr>
          <w:rFonts w:ascii="Times New Roman" w:hAnsi="Times New Roman" w:cs="Times New Roman"/>
        </w:rPr>
        <w:t xml:space="preserve"> </w:t>
      </w:r>
      <w:r w:rsidRPr="001C07A4">
        <w:rPr>
          <w:rFonts w:ascii="Times New Roman" w:hAnsi="Times New Roman" w:cs="Times New Roman"/>
          <w:b/>
          <w:bCs/>
        </w:rPr>
        <w:t xml:space="preserve">Nejlepší </w:t>
      </w:r>
      <w:r>
        <w:rPr>
          <w:rFonts w:ascii="Times New Roman" w:hAnsi="Times New Roman" w:cs="Times New Roman"/>
          <w:b/>
          <w:bCs/>
        </w:rPr>
        <w:t>výletek</w:t>
      </w:r>
      <w:r w:rsidRPr="001C07A4">
        <w:rPr>
          <w:rFonts w:ascii="Times New Roman" w:hAnsi="Times New Roman" w:cs="Times New Roman"/>
          <w:b/>
          <w:bCs/>
        </w:rPr>
        <w:t>, stará holubice, starý holub</w:t>
      </w:r>
    </w:p>
    <w:p w:rsidR="008C3AE5" w:rsidRPr="001C07A4" w:rsidRDefault="008C3AE5" w:rsidP="001C07A4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</w:rPr>
      </w:pPr>
      <w:r w:rsidRPr="001C07A4">
        <w:rPr>
          <w:rFonts w:ascii="Times New Roman" w:hAnsi="Times New Roman" w:cs="Times New Roman"/>
        </w:rPr>
        <w:t xml:space="preserve">V každém barevném rázu </w:t>
      </w:r>
      <w:r>
        <w:rPr>
          <w:rFonts w:ascii="Times New Roman" w:hAnsi="Times New Roman" w:cs="Times New Roman"/>
        </w:rPr>
        <w:t xml:space="preserve">nebo skupině rázů měně početně zastoupených </w:t>
      </w:r>
      <w:r w:rsidRPr="001C07A4">
        <w:rPr>
          <w:rFonts w:ascii="Times New Roman" w:hAnsi="Times New Roman" w:cs="Times New Roman"/>
        </w:rPr>
        <w:t>bude vyhodnocen</w:t>
      </w:r>
      <w:r>
        <w:rPr>
          <w:rFonts w:ascii="Times New Roman" w:hAnsi="Times New Roman" w:cs="Times New Roman"/>
        </w:rPr>
        <w:t>y výše uvedení vítězové</w:t>
      </w:r>
      <w:r w:rsidRPr="001C07A4">
        <w:rPr>
          <w:rFonts w:ascii="Times New Roman" w:hAnsi="Times New Roman" w:cs="Times New Roman"/>
          <w:b/>
          <w:bCs/>
        </w:rPr>
        <w:t xml:space="preserve">. </w:t>
      </w:r>
    </w:p>
    <w:p w:rsidR="008C3AE5" w:rsidRPr="001C07A4" w:rsidRDefault="008C3AE5" w:rsidP="001C07A4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C3AE5" w:rsidRPr="001C07A4" w:rsidRDefault="008C3AE5" w:rsidP="001C07A4"/>
    <w:p w:rsidR="008C3AE5" w:rsidRPr="001C07A4" w:rsidRDefault="008C3AE5" w:rsidP="001C07A4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1C07A4">
        <w:rPr>
          <w:rFonts w:ascii="Times New Roman" w:hAnsi="Times New Roman" w:cs="Times New Roman"/>
          <w:b/>
          <w:bCs/>
        </w:rPr>
        <w:t>Nejlepší  kolekce</w:t>
      </w:r>
    </w:p>
    <w:p w:rsidR="008C3AE5" w:rsidRPr="00426BFD" w:rsidRDefault="008C3AE5" w:rsidP="00426BFD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426BFD">
        <w:rPr>
          <w:rFonts w:ascii="Times New Roman" w:hAnsi="Times New Roman" w:cs="Times New Roman"/>
        </w:rPr>
        <w:t xml:space="preserve">V každém  barevném a kresebném  rázu  bude uděleno  ocenění  nejlepší  vystavené pětičlenné kolekci jednoho chovatele  pokud budou přihlášeny alespoň tři kolekce dvou chovatelů ve,  kterých  musí  být  přihlášena a dodána minimálně  jedna starší  holubice  a dva holubi  mladí ročník 2013 ( pohlaví  nerozhoduje), zbývající dva holubi  jsou na vůli vystavovatele. </w:t>
      </w:r>
    </w:p>
    <w:p w:rsidR="008C3AE5" w:rsidRPr="001C07A4" w:rsidRDefault="008C3AE5" w:rsidP="00426BF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>
        <w:t xml:space="preserve">               </w:t>
      </w:r>
      <w:r w:rsidRPr="001C07A4">
        <w:rPr>
          <w:rFonts w:ascii="Times New Roman" w:hAnsi="Times New Roman" w:cs="Times New Roman"/>
          <w:b/>
          <w:bCs/>
        </w:rPr>
        <w:t>Mistr  klubu  moravského pštrosa</w:t>
      </w:r>
    </w:p>
    <w:p w:rsidR="008C3AE5" w:rsidRPr="001C07A4" w:rsidRDefault="008C3AE5" w:rsidP="001C07A4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1C07A4">
        <w:rPr>
          <w:rFonts w:ascii="Times New Roman" w:hAnsi="Times New Roman" w:cs="Times New Roman"/>
        </w:rPr>
        <w:t xml:space="preserve">Tento titul bude udělen na  desetičlennou  kolekci  holubů jednoho  chovatele z vlastního chovu  v níž budou  vystaveny  minimálně  dvě  starší 0,1 ; tři mladí </w:t>
      </w:r>
      <w:r w:rsidRPr="001C07A4">
        <w:rPr>
          <w:rFonts w:ascii="Times New Roman" w:hAnsi="Times New Roman" w:cs="Times New Roman"/>
          <w:b/>
          <w:bCs/>
        </w:rPr>
        <w:t xml:space="preserve"> </w:t>
      </w:r>
      <w:r w:rsidRPr="00426BFD">
        <w:rPr>
          <w:rFonts w:ascii="Times New Roman" w:hAnsi="Times New Roman" w:cs="Times New Roman"/>
        </w:rPr>
        <w:t>výletci ročník 2013 – pohlaví nerozhoduje, zbylých</w:t>
      </w:r>
      <w:r w:rsidRPr="001C07A4">
        <w:rPr>
          <w:rFonts w:ascii="Times New Roman" w:hAnsi="Times New Roman" w:cs="Times New Roman"/>
        </w:rPr>
        <w:t xml:space="preserve">  pět vystavených holubů je na vůli chovatele. Bodový součet  celé 10 ti členné kolekce musí být minimálně  935 bodů a nejnižší bodové ohodnocení může být 92 bodů. </w:t>
      </w:r>
    </w:p>
    <w:p w:rsidR="008C3AE5" w:rsidRPr="001C07A4" w:rsidRDefault="008C3AE5" w:rsidP="00426BF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C07A4">
        <w:rPr>
          <w:rFonts w:ascii="Times New Roman" w:hAnsi="Times New Roman" w:cs="Times New Roman"/>
          <w:b/>
          <w:bCs/>
        </w:rPr>
        <w:t xml:space="preserve">Mistr  klubu  méně často chovaných  barevných a kresebných rázů </w:t>
      </w:r>
    </w:p>
    <w:p w:rsidR="008C3AE5" w:rsidRPr="001C07A4" w:rsidRDefault="008C3AE5" w:rsidP="001C07A4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1C07A4">
        <w:rPr>
          <w:rFonts w:ascii="Times New Roman" w:hAnsi="Times New Roman" w:cs="Times New Roman"/>
        </w:rPr>
        <w:t>Do této  skupiny patří  všechny  šupinaté barevné  rázy mimo  černých, všechny  bělopruhé barevné  rázy  mimo  modrých a  všechny  běloocasé  barevné a kresebné  rázy. Podmínkou je vystavení  8 kusů  jedné barvy a kresby vlastního chovu. V kolekci musí být přihlášena a dodána minimálně jedna  starší 0,1;  d</w:t>
      </w:r>
      <w:r w:rsidRPr="00426BFD">
        <w:rPr>
          <w:rFonts w:ascii="Times New Roman" w:hAnsi="Times New Roman" w:cs="Times New Roman"/>
        </w:rPr>
        <w:t xml:space="preserve">va  mladí výletci ročník 2013 – pohlaví nerozhoduje, </w:t>
      </w:r>
      <w:r w:rsidRPr="001C07A4">
        <w:rPr>
          <w:rFonts w:ascii="Times New Roman" w:hAnsi="Times New Roman" w:cs="Times New Roman"/>
        </w:rPr>
        <w:t>zbylých pět  holubů  je  na vůli chovatele. Bodový součet  celé  8mi členné  kolekce musí dosáhnout  minimálně 736 bodů  a  minimální  bodové hodnocení  je 91 bodů.</w:t>
      </w:r>
    </w:p>
    <w:p w:rsidR="008C3AE5" w:rsidRPr="001C07A4" w:rsidRDefault="008C3AE5" w:rsidP="001C07A4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1C07A4">
        <w:rPr>
          <w:rFonts w:ascii="Times New Roman" w:hAnsi="Times New Roman" w:cs="Times New Roman"/>
          <w:b/>
          <w:bCs/>
        </w:rPr>
        <w:t xml:space="preserve">Čestné ceny </w:t>
      </w:r>
      <w:r w:rsidRPr="001C07A4">
        <w:rPr>
          <w:rFonts w:ascii="Times New Roman" w:hAnsi="Times New Roman" w:cs="Times New Roman"/>
        </w:rPr>
        <w:t xml:space="preserve"> budou  uděleny   dle počtu  přihlášených  holubů, na 25 přihlášených  holubů  jedna čestná cena.  </w:t>
      </w:r>
    </w:p>
    <w:p w:rsidR="008C3AE5" w:rsidRPr="001C07A4" w:rsidRDefault="008C3AE5" w:rsidP="001C07A4"/>
    <w:p w:rsidR="008C3AE5" w:rsidRPr="001C07A4" w:rsidRDefault="008C3AE5" w:rsidP="00143591">
      <w:pPr>
        <w:pStyle w:val="ListParagraph"/>
        <w:numPr>
          <w:ilvl w:val="0"/>
          <w:numId w:val="2"/>
        </w:numPr>
        <w:spacing w:after="0" w:line="240" w:lineRule="auto"/>
      </w:pPr>
      <w:r>
        <w:t>Uzávěrka  přihlášek  bude  21.</w:t>
      </w:r>
      <w:r w:rsidRPr="001C07A4">
        <w:t>10.201</w:t>
      </w:r>
      <w:r>
        <w:t>3</w:t>
      </w:r>
      <w:r w:rsidRPr="001C07A4">
        <w:t>. Telefonické přihlášky  nebudou  přijímány. U přihlášek  zaslaných  mailem  bude  jejich  přijetí  zpětně potvrzeno. Pokud nebude přijetí potvrzeno tak přihláška nebyla  příjemci doručena.</w:t>
      </w:r>
      <w:r>
        <w:t xml:space="preserve">   </w:t>
      </w:r>
      <w:r w:rsidRPr="001C07A4">
        <w:t xml:space="preserve">Přihlášky  zasílejte na adresu: </w:t>
      </w:r>
      <w:r>
        <w:t>Pavel Barták, Velatická 314,Tvarožná, 66405</w:t>
      </w:r>
      <w:r w:rsidRPr="001C07A4">
        <w:t xml:space="preserve">, mail: </w:t>
      </w:r>
      <w:hyperlink r:id="rId11" w:history="1">
        <w:r>
          <w:rPr>
            <w:rStyle w:val="Hyperlink"/>
            <w:rFonts w:cs="Calibri"/>
          </w:rPr>
          <w:t>bartak.tvarozna@seznam.cz</w:t>
        </w:r>
      </w:hyperlink>
    </w:p>
    <w:p w:rsidR="008C3AE5" w:rsidRPr="001C07A4" w:rsidRDefault="008C3AE5" w:rsidP="001C07A4">
      <w:r w:rsidRPr="001C07A4">
        <w:t xml:space="preserve">      </w:t>
      </w:r>
    </w:p>
    <w:p w:rsidR="008C3AE5" w:rsidRPr="001C07A4" w:rsidRDefault="008C3AE5" w:rsidP="001C07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C07A4">
        <w:rPr>
          <w:rFonts w:ascii="Times New Roman" w:hAnsi="Times New Roman" w:cs="Times New Roman"/>
        </w:rPr>
        <w:t>Příjem  zvířat na výstavu bude ve čtvrtek 3</w:t>
      </w:r>
      <w:r>
        <w:rPr>
          <w:rFonts w:ascii="Times New Roman" w:hAnsi="Times New Roman" w:cs="Times New Roman"/>
        </w:rPr>
        <w:t>1</w:t>
      </w:r>
      <w:r w:rsidRPr="001C07A4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0</w:t>
      </w:r>
      <w:r w:rsidRPr="001C07A4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3</w:t>
      </w:r>
      <w:r w:rsidRPr="001C07A4">
        <w:rPr>
          <w:rFonts w:ascii="Times New Roman" w:hAnsi="Times New Roman" w:cs="Times New Roman"/>
        </w:rPr>
        <w:t xml:space="preserve"> od 18 hod</w:t>
      </w:r>
      <w:r>
        <w:rPr>
          <w:rFonts w:ascii="Times New Roman" w:hAnsi="Times New Roman" w:cs="Times New Roman"/>
        </w:rPr>
        <w:t>in do 20 hodin – DŘÍVE HOLUBY  NEVOZTE!!! a v pátek  1</w:t>
      </w:r>
      <w:r w:rsidRPr="001C07A4">
        <w:rPr>
          <w:rFonts w:ascii="Times New Roman" w:hAnsi="Times New Roman" w:cs="Times New Roman"/>
        </w:rPr>
        <w:t>.11.201</w:t>
      </w:r>
      <w:r>
        <w:rPr>
          <w:rFonts w:ascii="Times New Roman" w:hAnsi="Times New Roman" w:cs="Times New Roman"/>
        </w:rPr>
        <w:t>3</w:t>
      </w:r>
      <w:r w:rsidRPr="001C07A4">
        <w:rPr>
          <w:rFonts w:ascii="Times New Roman" w:hAnsi="Times New Roman" w:cs="Times New Roman"/>
        </w:rPr>
        <w:t xml:space="preserve">  od  6 hod. do 8:00  hod.</w:t>
      </w:r>
    </w:p>
    <w:p w:rsidR="008C3AE5" w:rsidRPr="001C07A4" w:rsidRDefault="008C3AE5" w:rsidP="001C07A4">
      <w:pPr>
        <w:ind w:left="720"/>
      </w:pPr>
      <w:r w:rsidRPr="001C07A4">
        <w:t xml:space="preserve">Výdej  zvířat </w:t>
      </w:r>
      <w:r>
        <w:t xml:space="preserve"> po skončení výstavy v sobotu  2</w:t>
      </w:r>
      <w:r w:rsidRPr="001C07A4">
        <w:t>.11.2011  v 15 hodin.</w:t>
      </w:r>
    </w:p>
    <w:p w:rsidR="008C3AE5" w:rsidRPr="001C07A4" w:rsidRDefault="008C3AE5" w:rsidP="001C07A4">
      <w:pPr>
        <w:ind w:left="720"/>
      </w:pPr>
    </w:p>
    <w:p w:rsidR="008C3AE5" w:rsidRPr="001C07A4" w:rsidRDefault="008C3AE5" w:rsidP="001C07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C07A4">
        <w:rPr>
          <w:rFonts w:ascii="Times New Roman" w:hAnsi="Times New Roman" w:cs="Times New Roman"/>
        </w:rPr>
        <w:t>Výstavní  poplatky:  Klecné bude  30</w:t>
      </w:r>
      <w:r>
        <w:rPr>
          <w:rFonts w:ascii="Times New Roman" w:hAnsi="Times New Roman" w:cs="Times New Roman"/>
        </w:rPr>
        <w:t xml:space="preserve"> kč/kus, manipulační poplatek  40 kč,  katalog s oceněním 4</w:t>
      </w:r>
      <w:r w:rsidRPr="001C07A4">
        <w:rPr>
          <w:rFonts w:ascii="Times New Roman" w:hAnsi="Times New Roman" w:cs="Times New Roman"/>
        </w:rPr>
        <w:t>0 kč.  Výstavní poplatky je možno uhradit  složenkou  na  účet  klubu  nebo  i  na výstavě v hotovosti  pokladníkovi klubu.</w:t>
      </w:r>
    </w:p>
    <w:p w:rsidR="008C3AE5" w:rsidRPr="00814AA1" w:rsidRDefault="008C3AE5" w:rsidP="00C622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eastAsia="cs-CZ"/>
        </w:rPr>
      </w:pPr>
      <w:r w:rsidRPr="00814AA1">
        <w:rPr>
          <w:rFonts w:ascii="Times New Roman" w:hAnsi="Times New Roman" w:cs="Times New Roman"/>
        </w:rPr>
        <w:t>V případě , že jeden chovatel  bude na výstavu přihlašovat  více  barevných a kresebných  rázů  prosí  výstavní výbor,  aby každý  ráz zaslal na  samotné  přihlášce. Předejde se  chybám  při  sestavování katalogu.</w:t>
      </w:r>
      <w:r w:rsidRPr="00814AA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814AA1">
        <w:rPr>
          <w:rFonts w:ascii="Times New Roman" w:hAnsi="Times New Roman" w:cs="Times New Roman"/>
          <w:b/>
          <w:bCs/>
        </w:rPr>
        <w:t>V přihlášce je nutno  uvést  pohlaví  a  věk  holubů.</w:t>
      </w:r>
      <w:r w:rsidRPr="00814AA1">
        <w:rPr>
          <w:rFonts w:ascii="Times New Roman" w:hAnsi="Times New Roman" w:cs="Times New Roman"/>
        </w:rPr>
        <w:t xml:space="preserve">Ubytování  si zajistí každý sám na přiložených kontaktech ve Slavkově  u Brna  , Ubytovna 724 778 220, </w:t>
      </w:r>
      <w:r w:rsidRPr="00814AA1">
        <w:rPr>
          <w:rFonts w:ascii="Times New Roman" w:hAnsi="Times New Roman" w:cs="Times New Roman"/>
          <w:lang w:eastAsia="cs-CZ"/>
        </w:rPr>
        <w:t>Křivánek 544 221 687, Na hradbách 544 227 215, Zvonková 544 221 658, Vaňáčková 544 220 150, 607 824 451</w:t>
      </w:r>
    </w:p>
    <w:p w:rsidR="008C3AE5" w:rsidRDefault="008C3AE5" w:rsidP="00C6228D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8C3AE5" w:rsidRDefault="008C3AE5" w:rsidP="00DA3033">
      <w:pPr>
        <w:numPr>
          <w:ilvl w:val="0"/>
          <w:numId w:val="2"/>
        </w:numPr>
        <w:rPr>
          <w:sz w:val="22"/>
          <w:szCs w:val="22"/>
        </w:rPr>
      </w:pPr>
      <w:r w:rsidRPr="00DA3033">
        <w:rPr>
          <w:sz w:val="22"/>
          <w:szCs w:val="22"/>
        </w:rPr>
        <w:t xml:space="preserve">Výstavní  výbor  zaručí  řádné  ustájení, krmení  a  napájení holubů  během  </w:t>
      </w:r>
      <w:r>
        <w:rPr>
          <w:sz w:val="22"/>
          <w:szCs w:val="22"/>
        </w:rPr>
        <w:t xml:space="preserve">    </w:t>
      </w:r>
    </w:p>
    <w:p w:rsidR="008C3AE5" w:rsidRDefault="008C3AE5" w:rsidP="00DA303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A3033">
        <w:rPr>
          <w:sz w:val="22"/>
          <w:szCs w:val="22"/>
        </w:rPr>
        <w:t>výstavy . Dále ručí za</w:t>
      </w:r>
      <w:r>
        <w:rPr>
          <w:sz w:val="22"/>
          <w:szCs w:val="22"/>
        </w:rPr>
        <w:t xml:space="preserve"> </w:t>
      </w:r>
      <w:r w:rsidRPr="00DA3033">
        <w:rPr>
          <w:sz w:val="22"/>
          <w:szCs w:val="22"/>
        </w:rPr>
        <w:t xml:space="preserve"> případné ztráty  a  úhyny za vystavené  holub</w:t>
      </w:r>
      <w:r>
        <w:rPr>
          <w:sz w:val="22"/>
          <w:szCs w:val="22"/>
        </w:rPr>
        <w:t xml:space="preserve">y    </w:t>
      </w:r>
    </w:p>
    <w:p w:rsidR="008C3AE5" w:rsidRDefault="008C3AE5" w:rsidP="00DA303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A3033">
        <w:rPr>
          <w:sz w:val="22"/>
          <w:szCs w:val="22"/>
        </w:rPr>
        <w:t>během  kon</w:t>
      </w:r>
      <w:r>
        <w:rPr>
          <w:sz w:val="22"/>
          <w:szCs w:val="22"/>
        </w:rPr>
        <w:t xml:space="preserve">ání výstavy.  Neručí však za </w:t>
      </w:r>
      <w:r w:rsidRPr="00DA3033">
        <w:rPr>
          <w:sz w:val="22"/>
          <w:szCs w:val="22"/>
        </w:rPr>
        <w:t xml:space="preserve">poškození , úhyny  a ztráty holubů  </w:t>
      </w:r>
      <w:r>
        <w:rPr>
          <w:sz w:val="22"/>
          <w:szCs w:val="22"/>
        </w:rPr>
        <w:t xml:space="preserve">  </w:t>
      </w:r>
    </w:p>
    <w:p w:rsidR="008C3AE5" w:rsidRPr="00DA3033" w:rsidRDefault="008C3AE5" w:rsidP="00DA303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A3033">
        <w:rPr>
          <w:sz w:val="22"/>
          <w:szCs w:val="22"/>
        </w:rPr>
        <w:t>během  přepravy na výstavu a z výstavy.</w:t>
      </w:r>
    </w:p>
    <w:p w:rsidR="008C3AE5" w:rsidRDefault="008C3AE5" w:rsidP="00DA3033">
      <w:pPr>
        <w:numPr>
          <w:ilvl w:val="0"/>
          <w:numId w:val="2"/>
        </w:numPr>
        <w:rPr>
          <w:sz w:val="22"/>
          <w:szCs w:val="22"/>
        </w:rPr>
      </w:pPr>
      <w:r w:rsidRPr="00DA3033">
        <w:rPr>
          <w:sz w:val="22"/>
          <w:szCs w:val="22"/>
        </w:rPr>
        <w:t xml:space="preserve">Holubi není  možno  bez  předchozí dohody s  pořadateli  dodat  na  </w:t>
      </w:r>
    </w:p>
    <w:p w:rsidR="008C3AE5" w:rsidRPr="00DA3033" w:rsidRDefault="008C3AE5" w:rsidP="00DA3033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DA3033">
        <w:rPr>
          <w:sz w:val="22"/>
          <w:szCs w:val="22"/>
        </w:rPr>
        <w:t>výstavu  jinak  než osobně.</w:t>
      </w:r>
    </w:p>
    <w:p w:rsidR="008C3AE5" w:rsidRDefault="008C3AE5" w:rsidP="001C07A4">
      <w:pPr>
        <w:ind w:left="360"/>
      </w:pPr>
      <w:r w:rsidRPr="001C07A4">
        <w:t xml:space="preserve">                                                                                                           </w:t>
      </w:r>
    </w:p>
    <w:p w:rsidR="008C3AE5" w:rsidRPr="001C07A4" w:rsidRDefault="008C3AE5" w:rsidP="001C07A4">
      <w:pPr>
        <w:ind w:left="360"/>
      </w:pPr>
      <w:r w:rsidRPr="001C07A4">
        <w:t xml:space="preserve"> Za výstavní  výbor klubu  MP </w:t>
      </w:r>
    </w:p>
    <w:p w:rsidR="008C3AE5" w:rsidRPr="001C07A4" w:rsidRDefault="008C3AE5" w:rsidP="001C07A4">
      <w:pPr>
        <w:ind w:left="720"/>
      </w:pPr>
    </w:p>
    <w:p w:rsidR="008C3AE5" w:rsidRDefault="008C3AE5" w:rsidP="001C07A4">
      <w:pPr>
        <w:ind w:left="720"/>
      </w:pPr>
    </w:p>
    <w:p w:rsidR="008C3AE5" w:rsidRDefault="008C3AE5" w:rsidP="001C07A4">
      <w:pPr>
        <w:ind w:left="720"/>
      </w:pPr>
    </w:p>
    <w:p w:rsidR="008C3AE5" w:rsidRDefault="008C3AE5" w:rsidP="001C07A4">
      <w:pPr>
        <w:ind w:left="720"/>
      </w:pPr>
    </w:p>
    <w:p w:rsidR="008C3AE5" w:rsidRDefault="008C3AE5" w:rsidP="001C07A4">
      <w:pPr>
        <w:ind w:left="720"/>
      </w:pPr>
    </w:p>
    <w:p w:rsidR="008C3AE5" w:rsidRDefault="008C3AE5" w:rsidP="001C07A4">
      <w:pPr>
        <w:ind w:left="720"/>
      </w:pPr>
    </w:p>
    <w:sectPr w:rsidR="008C3AE5" w:rsidSect="00F726D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AE5" w:rsidRDefault="008C3AE5" w:rsidP="00A45218">
      <w:r>
        <w:separator/>
      </w:r>
    </w:p>
  </w:endnote>
  <w:endnote w:type="continuationSeparator" w:id="0">
    <w:p w:rsidR="008C3AE5" w:rsidRDefault="008C3AE5" w:rsidP="00A45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AE5" w:rsidRDefault="008C3AE5" w:rsidP="00A45218">
      <w:r>
        <w:separator/>
      </w:r>
    </w:p>
  </w:footnote>
  <w:footnote w:type="continuationSeparator" w:id="0">
    <w:p w:rsidR="008C3AE5" w:rsidRDefault="008C3AE5" w:rsidP="00A45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EBD"/>
    <w:multiLevelType w:val="hybridMultilevel"/>
    <w:tmpl w:val="E2020456"/>
    <w:lvl w:ilvl="0" w:tplc="99B2B6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3309B"/>
    <w:multiLevelType w:val="hybridMultilevel"/>
    <w:tmpl w:val="1A2088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114BED"/>
    <w:multiLevelType w:val="hybridMultilevel"/>
    <w:tmpl w:val="0860ACA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8055C0"/>
    <w:multiLevelType w:val="hybridMultilevel"/>
    <w:tmpl w:val="D1BA7DC6"/>
    <w:lvl w:ilvl="0" w:tplc="6FDE1C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6D3"/>
    <w:rsid w:val="00010C42"/>
    <w:rsid w:val="00042AC8"/>
    <w:rsid w:val="00094154"/>
    <w:rsid w:val="000B1B6A"/>
    <w:rsid w:val="000B759D"/>
    <w:rsid w:val="000D1F8D"/>
    <w:rsid w:val="000F350C"/>
    <w:rsid w:val="00110A13"/>
    <w:rsid w:val="00143591"/>
    <w:rsid w:val="00174A15"/>
    <w:rsid w:val="001B7BD6"/>
    <w:rsid w:val="001C07A4"/>
    <w:rsid w:val="001F287D"/>
    <w:rsid w:val="002059A2"/>
    <w:rsid w:val="002138EA"/>
    <w:rsid w:val="00237769"/>
    <w:rsid w:val="00243BA1"/>
    <w:rsid w:val="002536E4"/>
    <w:rsid w:val="002C1027"/>
    <w:rsid w:val="00321675"/>
    <w:rsid w:val="00371416"/>
    <w:rsid w:val="00426BFD"/>
    <w:rsid w:val="00440227"/>
    <w:rsid w:val="004A789E"/>
    <w:rsid w:val="004E0A8D"/>
    <w:rsid w:val="00520A5A"/>
    <w:rsid w:val="005344B0"/>
    <w:rsid w:val="005375E5"/>
    <w:rsid w:val="00555C54"/>
    <w:rsid w:val="00596B0A"/>
    <w:rsid w:val="005B3356"/>
    <w:rsid w:val="005B41D0"/>
    <w:rsid w:val="005E6B5C"/>
    <w:rsid w:val="005F4C79"/>
    <w:rsid w:val="006036A5"/>
    <w:rsid w:val="00647AAB"/>
    <w:rsid w:val="006B119B"/>
    <w:rsid w:val="006D1804"/>
    <w:rsid w:val="006F6704"/>
    <w:rsid w:val="0077272A"/>
    <w:rsid w:val="007832FE"/>
    <w:rsid w:val="007B00C4"/>
    <w:rsid w:val="007C14F4"/>
    <w:rsid w:val="007F6B5C"/>
    <w:rsid w:val="00814AA1"/>
    <w:rsid w:val="00830218"/>
    <w:rsid w:val="00883C74"/>
    <w:rsid w:val="008868BA"/>
    <w:rsid w:val="008C3AE5"/>
    <w:rsid w:val="008C4890"/>
    <w:rsid w:val="008E03A7"/>
    <w:rsid w:val="009242D3"/>
    <w:rsid w:val="00940181"/>
    <w:rsid w:val="00982B3E"/>
    <w:rsid w:val="00A00452"/>
    <w:rsid w:val="00A04773"/>
    <w:rsid w:val="00A35CC8"/>
    <w:rsid w:val="00A45218"/>
    <w:rsid w:val="00A5512C"/>
    <w:rsid w:val="00AA0DCD"/>
    <w:rsid w:val="00AC42FB"/>
    <w:rsid w:val="00AF05EA"/>
    <w:rsid w:val="00B04BBC"/>
    <w:rsid w:val="00B10ED1"/>
    <w:rsid w:val="00B13548"/>
    <w:rsid w:val="00B22AF1"/>
    <w:rsid w:val="00B66439"/>
    <w:rsid w:val="00C2062B"/>
    <w:rsid w:val="00C6228D"/>
    <w:rsid w:val="00CA78B6"/>
    <w:rsid w:val="00CD4167"/>
    <w:rsid w:val="00CD4BD6"/>
    <w:rsid w:val="00D1666A"/>
    <w:rsid w:val="00D24335"/>
    <w:rsid w:val="00D249C7"/>
    <w:rsid w:val="00D54405"/>
    <w:rsid w:val="00D60F41"/>
    <w:rsid w:val="00D80692"/>
    <w:rsid w:val="00D90DAF"/>
    <w:rsid w:val="00DA3033"/>
    <w:rsid w:val="00DF2799"/>
    <w:rsid w:val="00E20C63"/>
    <w:rsid w:val="00E5204A"/>
    <w:rsid w:val="00E70B67"/>
    <w:rsid w:val="00EA013E"/>
    <w:rsid w:val="00EB61EB"/>
    <w:rsid w:val="00EF010D"/>
    <w:rsid w:val="00F00FCA"/>
    <w:rsid w:val="00F124AF"/>
    <w:rsid w:val="00F726D3"/>
    <w:rsid w:val="00F90DBA"/>
    <w:rsid w:val="00F91C99"/>
    <w:rsid w:val="00FC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D3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440227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paragraph" w:styleId="Heading2">
    <w:name w:val="heading 2"/>
    <w:basedOn w:val="Normal"/>
    <w:link w:val="Heading2Char"/>
    <w:uiPriority w:val="99"/>
    <w:qFormat/>
    <w:locked/>
    <w:rsid w:val="00440227"/>
    <w:pPr>
      <w:widowControl/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7AAB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47AAB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semiHidden/>
    <w:rsid w:val="00F726D3"/>
    <w:rPr>
      <w:rFonts w:cs="Times New Roman"/>
      <w:color w:val="000080"/>
      <w:u w:val="single"/>
    </w:rPr>
  </w:style>
  <w:style w:type="character" w:styleId="Strong">
    <w:name w:val="Strong"/>
    <w:basedOn w:val="DefaultParagraphFont"/>
    <w:uiPriority w:val="99"/>
    <w:qFormat/>
    <w:rsid w:val="00F726D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726D3"/>
    <w:pPr>
      <w:widowControl/>
      <w:suppressAutoHyphens w:val="0"/>
      <w:spacing w:before="100" w:beforeAutospacing="1" w:after="100" w:afterAutospacing="1"/>
    </w:pPr>
    <w:rPr>
      <w:rFonts w:eastAsia="Times New Roman"/>
      <w:lang w:eastAsia="cs-CZ"/>
    </w:rPr>
  </w:style>
  <w:style w:type="paragraph" w:styleId="Header">
    <w:name w:val="header"/>
    <w:basedOn w:val="Normal"/>
    <w:link w:val="HeaderChar"/>
    <w:uiPriority w:val="99"/>
    <w:semiHidden/>
    <w:rsid w:val="00A452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521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452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5218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45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5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C07A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Odstavecseseznamem">
    <w:name w:val="Odstavec se seznamem"/>
    <w:basedOn w:val="Normal"/>
    <w:uiPriority w:val="99"/>
    <w:rsid w:val="00F90DBA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basedOn w:val="Normal"/>
    <w:uiPriority w:val="99"/>
    <w:rsid w:val="00982B3E"/>
    <w:pPr>
      <w:widowControl/>
      <w:suppressAutoHyphens w:val="0"/>
    </w:pPr>
    <w:rPr>
      <w:rFonts w:ascii="Calibri" w:hAnsi="Calibri" w:cs="Calibri"/>
      <w:color w:val="00000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8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48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48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ak.tvarozna@sezna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rtak.tvarozna@sezna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rtak.tvarozna@seznam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artak.tvarozna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chdz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2784</Words>
  <Characters>16427</Characters>
  <Application>Microsoft Office Outlook</Application>
  <DocSecurity>0</DocSecurity>
  <Lines>0</Lines>
  <Paragraphs>0</Paragraphs>
  <ScaleCrop>false</ScaleCrop>
  <Company>Dominant CZ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Výstavní  podmínky   na  speciální  výstavu KCHHMP  V Lysé nad Labem  ve dnech 16</dc:title>
  <dc:subject/>
  <dc:creator>Otruba</dc:creator>
  <cp:keywords/>
  <dc:description/>
  <cp:lastModifiedBy>Windows User</cp:lastModifiedBy>
  <cp:revision>2</cp:revision>
  <cp:lastPrinted>2013-08-30T13:27:00Z</cp:lastPrinted>
  <dcterms:created xsi:type="dcterms:W3CDTF">2022-04-12T20:43:00Z</dcterms:created>
  <dcterms:modified xsi:type="dcterms:W3CDTF">2022-04-12T20:43:00Z</dcterms:modified>
</cp:coreProperties>
</file>